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F27" w:rsidRDefault="002D4F27" w:rsidP="0076302F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D4F27" w:rsidRDefault="002D4F27" w:rsidP="0076302F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D4F27" w:rsidRPr="00096482" w:rsidRDefault="002D4F27" w:rsidP="0076302F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D4F27" w:rsidRDefault="002D4F27" w:rsidP="00096482">
      <w:pPr>
        <w:jc w:val="center"/>
        <w:rPr>
          <w:b/>
          <w:bCs/>
          <w:sz w:val="24"/>
          <w:szCs w:val="24"/>
        </w:rPr>
      </w:pPr>
    </w:p>
    <w:p w:rsidR="002D4F27" w:rsidRDefault="002D4F27" w:rsidP="00096482">
      <w:pPr>
        <w:jc w:val="center"/>
        <w:rPr>
          <w:b/>
          <w:bCs/>
          <w:sz w:val="24"/>
          <w:szCs w:val="24"/>
        </w:rPr>
      </w:pPr>
    </w:p>
    <w:p w:rsidR="002D4F27" w:rsidRDefault="002D4F27" w:rsidP="00096482">
      <w:pPr>
        <w:jc w:val="center"/>
        <w:rPr>
          <w:b/>
          <w:bCs/>
          <w:sz w:val="24"/>
          <w:szCs w:val="24"/>
        </w:rPr>
      </w:pPr>
    </w:p>
    <w:p w:rsidR="002D4F27" w:rsidRPr="00A523D8" w:rsidRDefault="002D4F27" w:rsidP="00A523D8">
      <w:pPr>
        <w:jc w:val="center"/>
        <w:rPr>
          <w:b/>
          <w:bCs/>
          <w:sz w:val="24"/>
          <w:szCs w:val="24"/>
        </w:rPr>
      </w:pPr>
      <w:r w:rsidRPr="00A523D8">
        <w:rPr>
          <w:b/>
          <w:bCs/>
          <w:sz w:val="24"/>
          <w:szCs w:val="24"/>
        </w:rPr>
        <w:t>Д Е К Л А Р А Ц И Я</w:t>
      </w:r>
    </w:p>
    <w:p w:rsidR="002D4F27" w:rsidRPr="00A523D8" w:rsidRDefault="002D4F27" w:rsidP="00A523D8">
      <w:pPr>
        <w:jc w:val="center"/>
        <w:rPr>
          <w:b/>
          <w:bCs/>
          <w:sz w:val="24"/>
          <w:szCs w:val="24"/>
        </w:rPr>
      </w:pPr>
    </w:p>
    <w:p w:rsidR="002D4F27" w:rsidRPr="00A523D8" w:rsidRDefault="002D4F27" w:rsidP="00A523D8">
      <w:pPr>
        <w:rPr>
          <w:b/>
          <w:bCs/>
          <w:sz w:val="24"/>
          <w:szCs w:val="24"/>
        </w:rPr>
      </w:pPr>
    </w:p>
    <w:p w:rsidR="002D4F27" w:rsidRPr="00A523D8" w:rsidRDefault="002D4F27" w:rsidP="00A523D8">
      <w:pPr>
        <w:spacing w:line="360" w:lineRule="auto"/>
        <w:ind w:right="-810"/>
        <w:jc w:val="both"/>
        <w:rPr>
          <w:sz w:val="24"/>
          <w:szCs w:val="24"/>
          <w:lang w:val="ru-RU"/>
        </w:rPr>
      </w:pPr>
      <w:r w:rsidRPr="00A523D8">
        <w:rPr>
          <w:sz w:val="24"/>
          <w:szCs w:val="24"/>
        </w:rPr>
        <w:t>Долуподписаният(та)</w:t>
      </w:r>
      <w:r w:rsidRPr="00A523D8">
        <w:rPr>
          <w:sz w:val="24"/>
          <w:szCs w:val="24"/>
          <w:lang w:val="ru-RU"/>
        </w:rPr>
        <w:t>………………………………………………………………………………..</w:t>
      </w:r>
    </w:p>
    <w:p w:rsidR="002D4F27" w:rsidRPr="00A523D8" w:rsidRDefault="002D4F27" w:rsidP="00A523D8">
      <w:pPr>
        <w:spacing w:line="360" w:lineRule="auto"/>
        <w:ind w:right="-634"/>
        <w:jc w:val="both"/>
        <w:rPr>
          <w:sz w:val="24"/>
          <w:szCs w:val="24"/>
          <w:lang w:val="ru-RU"/>
        </w:rPr>
      </w:pPr>
      <w:r w:rsidRPr="00A523D8">
        <w:rPr>
          <w:sz w:val="24"/>
          <w:szCs w:val="24"/>
          <w:lang w:val="ru-RU"/>
        </w:rPr>
        <w:t>ЕГН ………………..……. ........  лична карта № ..............................................................................</w:t>
      </w:r>
    </w:p>
    <w:p w:rsidR="002D4F27" w:rsidRPr="00A523D8" w:rsidRDefault="002D4F27" w:rsidP="00A523D8">
      <w:pPr>
        <w:spacing w:line="360" w:lineRule="auto"/>
        <w:ind w:right="-634"/>
        <w:jc w:val="both"/>
        <w:rPr>
          <w:sz w:val="24"/>
          <w:szCs w:val="24"/>
          <w:lang w:val="ru-RU"/>
        </w:rPr>
      </w:pPr>
      <w:r w:rsidRPr="00A523D8">
        <w:rPr>
          <w:sz w:val="24"/>
          <w:szCs w:val="24"/>
          <w:lang w:val="ru-RU"/>
        </w:rPr>
        <w:t>издадена от .......................................... на ............................ гр.  ......................................................</w:t>
      </w:r>
    </w:p>
    <w:p w:rsidR="002D4F27" w:rsidRPr="00A523D8" w:rsidRDefault="002D4F27" w:rsidP="00A523D8">
      <w:pPr>
        <w:spacing w:line="360" w:lineRule="auto"/>
        <w:ind w:right="-634"/>
        <w:jc w:val="both"/>
        <w:rPr>
          <w:sz w:val="24"/>
          <w:szCs w:val="24"/>
          <w:lang w:val="ru-RU"/>
        </w:rPr>
      </w:pPr>
      <w:r w:rsidRPr="00A523D8">
        <w:rPr>
          <w:sz w:val="24"/>
          <w:szCs w:val="24"/>
          <w:lang w:val="ru-RU"/>
        </w:rPr>
        <w:t>Адрес по местоживеене:  гр.(с) ………….........................................................................................</w:t>
      </w:r>
    </w:p>
    <w:p w:rsidR="002D4F27" w:rsidRPr="00A523D8" w:rsidRDefault="002D4F27" w:rsidP="00A523D8">
      <w:pPr>
        <w:spacing w:line="360" w:lineRule="auto"/>
        <w:ind w:right="-634"/>
        <w:jc w:val="both"/>
        <w:rPr>
          <w:sz w:val="24"/>
          <w:szCs w:val="24"/>
        </w:rPr>
      </w:pPr>
      <w:r w:rsidRPr="00A523D8">
        <w:rPr>
          <w:sz w:val="24"/>
          <w:szCs w:val="24"/>
        </w:rPr>
        <w:t>ул. ………………………………………………... ………………… .  бл.  ......................................</w:t>
      </w:r>
    </w:p>
    <w:p w:rsidR="002D4F27" w:rsidRPr="00A523D8" w:rsidRDefault="002D4F27" w:rsidP="00A523D8">
      <w:pPr>
        <w:spacing w:line="360" w:lineRule="auto"/>
        <w:ind w:right="-634"/>
        <w:jc w:val="both"/>
        <w:rPr>
          <w:sz w:val="24"/>
          <w:szCs w:val="24"/>
          <w:lang w:val="ru-RU"/>
        </w:rPr>
      </w:pPr>
      <w:r w:rsidRPr="00A523D8">
        <w:rPr>
          <w:sz w:val="24"/>
          <w:szCs w:val="24"/>
          <w:lang w:val="ru-RU"/>
        </w:rPr>
        <w:t>вх. ……. , ет. …… , ап. ……., тел: ……………………………………</w:t>
      </w:r>
    </w:p>
    <w:p w:rsidR="002D4F27" w:rsidRPr="00A523D8" w:rsidRDefault="002D4F27" w:rsidP="00A523D8">
      <w:pPr>
        <w:rPr>
          <w:sz w:val="24"/>
          <w:szCs w:val="24"/>
        </w:rPr>
      </w:pPr>
    </w:p>
    <w:p w:rsidR="002D4F27" w:rsidRPr="00A523D8" w:rsidRDefault="002D4F27" w:rsidP="00A523D8">
      <w:pPr>
        <w:rPr>
          <w:sz w:val="24"/>
          <w:szCs w:val="24"/>
        </w:rPr>
      </w:pPr>
    </w:p>
    <w:p w:rsidR="002D4F27" w:rsidRPr="00A523D8" w:rsidRDefault="002D4F27" w:rsidP="00A523D8">
      <w:pPr>
        <w:jc w:val="center"/>
        <w:rPr>
          <w:b/>
          <w:bCs/>
          <w:sz w:val="24"/>
          <w:szCs w:val="24"/>
        </w:rPr>
      </w:pPr>
    </w:p>
    <w:p w:rsidR="002D4F27" w:rsidRPr="00A523D8" w:rsidRDefault="002D4F27" w:rsidP="00A523D8">
      <w:pPr>
        <w:jc w:val="center"/>
        <w:rPr>
          <w:b/>
          <w:bCs/>
          <w:sz w:val="24"/>
          <w:szCs w:val="24"/>
        </w:rPr>
      </w:pPr>
      <w:r w:rsidRPr="00A523D8">
        <w:rPr>
          <w:b/>
          <w:bCs/>
          <w:sz w:val="24"/>
          <w:szCs w:val="24"/>
        </w:rPr>
        <w:t>Д Е К Л А Р И Р А М   ЧЕ:</w:t>
      </w:r>
    </w:p>
    <w:p w:rsidR="002D4F27" w:rsidRPr="00A523D8" w:rsidRDefault="002D4F27" w:rsidP="00A523D8">
      <w:pPr>
        <w:jc w:val="center"/>
        <w:rPr>
          <w:b/>
          <w:bCs/>
          <w:sz w:val="24"/>
          <w:szCs w:val="24"/>
        </w:rPr>
      </w:pPr>
    </w:p>
    <w:p w:rsidR="002D4F27" w:rsidRPr="00A523D8" w:rsidRDefault="002D4F27" w:rsidP="00A523D8">
      <w:pPr>
        <w:jc w:val="center"/>
        <w:rPr>
          <w:b/>
          <w:bCs/>
          <w:sz w:val="24"/>
          <w:szCs w:val="24"/>
        </w:rPr>
      </w:pPr>
    </w:p>
    <w:p w:rsidR="002D4F27" w:rsidRPr="00A523D8" w:rsidRDefault="002D4F27" w:rsidP="00A523D8">
      <w:pPr>
        <w:ind w:left="360"/>
        <w:jc w:val="both"/>
        <w:rPr>
          <w:sz w:val="24"/>
          <w:szCs w:val="24"/>
        </w:rPr>
      </w:pPr>
      <w:r w:rsidRPr="00A523D8">
        <w:rPr>
          <w:sz w:val="24"/>
          <w:szCs w:val="24"/>
        </w:rPr>
        <w:t xml:space="preserve">    1.  Не съм осъждан/а  за умишлено престъпление от общ характер.</w:t>
      </w:r>
    </w:p>
    <w:p w:rsidR="002D4F27" w:rsidRPr="00A523D8" w:rsidRDefault="002D4F27" w:rsidP="00A523D8">
      <w:pPr>
        <w:ind w:left="360"/>
        <w:jc w:val="both"/>
        <w:rPr>
          <w:sz w:val="24"/>
          <w:szCs w:val="24"/>
        </w:rPr>
      </w:pPr>
    </w:p>
    <w:p w:rsidR="002D4F27" w:rsidRPr="00A523D8" w:rsidRDefault="002D4F27" w:rsidP="00A523D8">
      <w:pPr>
        <w:ind w:left="360"/>
        <w:jc w:val="both"/>
        <w:rPr>
          <w:sz w:val="24"/>
          <w:szCs w:val="24"/>
        </w:rPr>
      </w:pPr>
      <w:r w:rsidRPr="00A523D8">
        <w:rPr>
          <w:sz w:val="24"/>
          <w:szCs w:val="24"/>
        </w:rPr>
        <w:t xml:space="preserve">    2.  Не съм лишен/а по съдебен ред от правото да упражнявам професията.</w:t>
      </w:r>
    </w:p>
    <w:p w:rsidR="002D4F27" w:rsidRPr="00A523D8" w:rsidRDefault="002D4F27" w:rsidP="00A523D8">
      <w:pPr>
        <w:ind w:left="360"/>
        <w:jc w:val="both"/>
        <w:rPr>
          <w:sz w:val="24"/>
          <w:szCs w:val="24"/>
        </w:rPr>
      </w:pPr>
    </w:p>
    <w:p w:rsidR="002D4F27" w:rsidRPr="00A523D8" w:rsidRDefault="002D4F27" w:rsidP="00A523D8">
      <w:pPr>
        <w:ind w:left="360"/>
        <w:jc w:val="both"/>
        <w:rPr>
          <w:sz w:val="24"/>
          <w:szCs w:val="24"/>
        </w:rPr>
      </w:pPr>
      <w:r w:rsidRPr="00A523D8">
        <w:rPr>
          <w:sz w:val="24"/>
          <w:szCs w:val="24"/>
        </w:rPr>
        <w:t xml:space="preserve">    3.  Нямам  наложено дисциплинарно наказание „уволнение”.</w:t>
      </w:r>
    </w:p>
    <w:p w:rsidR="002D4F27" w:rsidRPr="00A523D8" w:rsidRDefault="002D4F27" w:rsidP="00A523D8">
      <w:pPr>
        <w:rPr>
          <w:b/>
          <w:bCs/>
          <w:sz w:val="24"/>
          <w:szCs w:val="24"/>
        </w:rPr>
      </w:pPr>
    </w:p>
    <w:p w:rsidR="002D4F27" w:rsidRPr="00A523D8" w:rsidRDefault="002D4F27" w:rsidP="00A523D8">
      <w:pPr>
        <w:spacing w:before="120"/>
        <w:jc w:val="both"/>
        <w:rPr>
          <w:rFonts w:eastAsia="MS Mincho"/>
          <w:sz w:val="24"/>
          <w:szCs w:val="24"/>
          <w:lang w:val="ru-RU"/>
        </w:rPr>
      </w:pPr>
      <w:r w:rsidRPr="00A523D8">
        <w:rPr>
          <w:rFonts w:eastAsia="MS Mincho"/>
          <w:sz w:val="24"/>
          <w:szCs w:val="24"/>
          <w:lang w:val="ru-RU"/>
        </w:rPr>
        <w:tab/>
        <w:t>Известна ми е наказателната отговорност за декларирани неверни данни по чл. 313 от Наказателния кодекс.</w:t>
      </w:r>
    </w:p>
    <w:p w:rsidR="002D4F27" w:rsidRPr="00A523D8" w:rsidRDefault="002D4F27" w:rsidP="00A523D8">
      <w:pPr>
        <w:rPr>
          <w:b/>
          <w:bCs/>
          <w:sz w:val="24"/>
          <w:szCs w:val="24"/>
        </w:rPr>
      </w:pPr>
    </w:p>
    <w:p w:rsidR="002D4F27" w:rsidRPr="00A523D8" w:rsidRDefault="002D4F27" w:rsidP="00A523D8">
      <w:pPr>
        <w:rPr>
          <w:b/>
          <w:bCs/>
          <w:sz w:val="24"/>
          <w:szCs w:val="24"/>
        </w:rPr>
      </w:pPr>
    </w:p>
    <w:p w:rsidR="002D4F27" w:rsidRPr="00A523D8" w:rsidRDefault="002D4F27" w:rsidP="00A523D8">
      <w:pPr>
        <w:rPr>
          <w:b/>
          <w:bCs/>
          <w:sz w:val="24"/>
          <w:szCs w:val="24"/>
        </w:rPr>
      </w:pPr>
    </w:p>
    <w:p w:rsidR="002D4F27" w:rsidRPr="00A523D8" w:rsidRDefault="002D4F27" w:rsidP="00A523D8">
      <w:pPr>
        <w:rPr>
          <w:b/>
          <w:bCs/>
          <w:sz w:val="24"/>
          <w:szCs w:val="24"/>
        </w:rPr>
      </w:pPr>
    </w:p>
    <w:p w:rsidR="002D4F27" w:rsidRPr="00A523D8" w:rsidRDefault="002D4F27" w:rsidP="00A523D8">
      <w:pPr>
        <w:rPr>
          <w:sz w:val="24"/>
          <w:szCs w:val="24"/>
        </w:rPr>
      </w:pPr>
      <w:r w:rsidRPr="00A523D8">
        <w:rPr>
          <w:sz w:val="24"/>
          <w:szCs w:val="24"/>
        </w:rPr>
        <w:tab/>
      </w:r>
      <w:r w:rsidRPr="00A523D8">
        <w:rPr>
          <w:sz w:val="24"/>
          <w:szCs w:val="24"/>
        </w:rPr>
        <w:tab/>
      </w:r>
      <w:r w:rsidRPr="00A523D8">
        <w:rPr>
          <w:sz w:val="24"/>
          <w:szCs w:val="24"/>
        </w:rPr>
        <w:tab/>
      </w:r>
      <w:r w:rsidRPr="00A523D8">
        <w:rPr>
          <w:sz w:val="24"/>
          <w:szCs w:val="24"/>
        </w:rPr>
        <w:tab/>
      </w:r>
      <w:r w:rsidRPr="00A523D8">
        <w:rPr>
          <w:sz w:val="24"/>
          <w:szCs w:val="24"/>
        </w:rPr>
        <w:tab/>
      </w:r>
      <w:r w:rsidRPr="00A523D8">
        <w:rPr>
          <w:sz w:val="24"/>
          <w:szCs w:val="24"/>
        </w:rPr>
        <w:tab/>
      </w:r>
      <w:r w:rsidRPr="00A523D8">
        <w:rPr>
          <w:sz w:val="24"/>
          <w:szCs w:val="24"/>
        </w:rPr>
        <w:tab/>
        <w:t>Декларатор:……………………</w:t>
      </w:r>
    </w:p>
    <w:p w:rsidR="002D4F27" w:rsidRPr="00A523D8" w:rsidRDefault="002D4F27" w:rsidP="00A523D8">
      <w:pPr>
        <w:rPr>
          <w:sz w:val="24"/>
          <w:szCs w:val="24"/>
        </w:rPr>
      </w:pPr>
      <w:r w:rsidRPr="00A523D8">
        <w:rPr>
          <w:sz w:val="24"/>
          <w:szCs w:val="24"/>
        </w:rPr>
        <w:tab/>
      </w:r>
      <w:r w:rsidRPr="00A523D8">
        <w:rPr>
          <w:sz w:val="24"/>
          <w:szCs w:val="24"/>
        </w:rPr>
        <w:tab/>
      </w:r>
      <w:r w:rsidRPr="00A523D8">
        <w:rPr>
          <w:sz w:val="24"/>
          <w:szCs w:val="24"/>
        </w:rPr>
        <w:tab/>
      </w:r>
      <w:r w:rsidRPr="00A523D8">
        <w:rPr>
          <w:sz w:val="24"/>
          <w:szCs w:val="24"/>
        </w:rPr>
        <w:tab/>
      </w:r>
      <w:r w:rsidRPr="00A523D8">
        <w:rPr>
          <w:sz w:val="24"/>
          <w:szCs w:val="24"/>
        </w:rPr>
        <w:tab/>
      </w:r>
      <w:r w:rsidRPr="00A523D8">
        <w:rPr>
          <w:sz w:val="24"/>
          <w:szCs w:val="24"/>
        </w:rPr>
        <w:tab/>
      </w:r>
      <w:r w:rsidRPr="00A523D8">
        <w:rPr>
          <w:sz w:val="24"/>
          <w:szCs w:val="24"/>
        </w:rPr>
        <w:tab/>
      </w:r>
      <w:r w:rsidRPr="00A523D8">
        <w:rPr>
          <w:sz w:val="24"/>
          <w:szCs w:val="24"/>
        </w:rPr>
        <w:tab/>
      </w:r>
      <w:r w:rsidRPr="00A523D8">
        <w:rPr>
          <w:sz w:val="24"/>
          <w:szCs w:val="24"/>
        </w:rPr>
        <w:tab/>
        <w:t>(подпис)</w:t>
      </w:r>
    </w:p>
    <w:p w:rsidR="002D4F27" w:rsidRPr="00A523D8" w:rsidRDefault="002D4F27" w:rsidP="008354E3">
      <w:pPr>
        <w:rPr>
          <w:sz w:val="24"/>
          <w:szCs w:val="24"/>
          <w:lang w:eastAsia="en-US"/>
        </w:rPr>
      </w:pPr>
    </w:p>
    <w:p w:rsidR="002D4F27" w:rsidRPr="00A523D8" w:rsidRDefault="002D4F27" w:rsidP="008354E3">
      <w:pPr>
        <w:rPr>
          <w:sz w:val="24"/>
          <w:szCs w:val="24"/>
          <w:lang w:eastAsia="en-US"/>
        </w:rPr>
      </w:pPr>
    </w:p>
    <w:sectPr w:rsidR="002D4F27" w:rsidRPr="00A523D8" w:rsidSect="009F726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F27" w:rsidRDefault="002D4F27" w:rsidP="00C27E51">
      <w:r>
        <w:separator/>
      </w:r>
    </w:p>
  </w:endnote>
  <w:endnote w:type="continuationSeparator" w:id="0">
    <w:p w:rsidR="002D4F27" w:rsidRDefault="002D4F27" w:rsidP="00C27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F27" w:rsidRPr="00C27E51" w:rsidRDefault="002D4F27" w:rsidP="00C27E51">
    <w:pPr>
      <w:pStyle w:val="Footer"/>
      <w:pBdr>
        <w:top w:val="single" w:sz="4" w:space="1" w:color="auto"/>
      </w:pBdr>
      <w:tabs>
        <w:tab w:val="clear" w:pos="9072"/>
        <w:tab w:val="right" w:pos="10350"/>
      </w:tabs>
      <w:ind w:right="-370"/>
      <w:rPr>
        <w:rFonts w:ascii="Times New Roman" w:hAnsi="Times New Roman" w:cs="Times New Roman"/>
        <w:i/>
        <w:iCs/>
      </w:rPr>
    </w:pPr>
    <w:r w:rsidRPr="00C27E51">
      <w:rPr>
        <w:rFonts w:ascii="Times New Roman" w:hAnsi="Times New Roman" w:cs="Times New Roman"/>
        <w:i/>
        <w:iCs/>
      </w:rPr>
      <w:t xml:space="preserve">Проект </w:t>
    </w:r>
    <w:r w:rsidRPr="00C27E51">
      <w:rPr>
        <w:rFonts w:ascii="Times New Roman" w:hAnsi="Times New Roman" w:cs="Times New Roman"/>
        <w:b/>
        <w:bCs/>
        <w:i/>
        <w:iCs/>
      </w:rPr>
      <w:t>„Подкрепа за всички деца” -</w:t>
    </w:r>
    <w:r w:rsidRPr="00C27E51">
      <w:rPr>
        <w:rFonts w:ascii="Times New Roman" w:hAnsi="Times New Roman" w:cs="Times New Roman"/>
        <w:i/>
        <w:iCs/>
      </w:rPr>
      <w:t xml:space="preserve"> </w:t>
    </w:r>
    <w:r w:rsidRPr="00C27E51">
      <w:rPr>
        <w:rFonts w:ascii="Times New Roman" w:hAnsi="Times New Roman" w:cs="Times New Roman"/>
        <w:i/>
        <w:iCs/>
        <w:lang w:val="en-US"/>
      </w:rPr>
      <w:t>BG</w:t>
    </w:r>
    <w:r w:rsidRPr="00C27E51">
      <w:rPr>
        <w:rFonts w:ascii="Times New Roman" w:hAnsi="Times New Roman" w:cs="Times New Roman"/>
        <w:i/>
        <w:iCs/>
      </w:rPr>
      <w:t>05</w:t>
    </w:r>
    <w:r w:rsidRPr="00C27E51">
      <w:rPr>
        <w:rFonts w:ascii="Times New Roman" w:hAnsi="Times New Roman" w:cs="Times New Roman"/>
        <w:i/>
        <w:iCs/>
        <w:lang w:val="en-US"/>
      </w:rPr>
      <w:t>M</w:t>
    </w:r>
    <w:r w:rsidRPr="00C27E51">
      <w:rPr>
        <w:rFonts w:ascii="Times New Roman" w:hAnsi="Times New Roman" w:cs="Times New Roman"/>
        <w:i/>
        <w:iCs/>
      </w:rPr>
      <w:t>9</w:t>
    </w:r>
    <w:r w:rsidRPr="00C27E51">
      <w:rPr>
        <w:rFonts w:ascii="Times New Roman" w:hAnsi="Times New Roman" w:cs="Times New Roman"/>
        <w:i/>
        <w:iCs/>
        <w:lang w:val="en-US"/>
      </w:rPr>
      <w:t>OP</w:t>
    </w:r>
    <w:r w:rsidRPr="00C27E51">
      <w:rPr>
        <w:rFonts w:ascii="Times New Roman" w:hAnsi="Times New Roman" w:cs="Times New Roman"/>
        <w:i/>
        <w:iCs/>
      </w:rPr>
      <w:t>001-2.004-0013-</w:t>
    </w:r>
    <w:r w:rsidRPr="00C27E51">
      <w:rPr>
        <w:rFonts w:ascii="Times New Roman" w:hAnsi="Times New Roman" w:cs="Times New Roman"/>
        <w:i/>
        <w:iCs/>
        <w:lang w:val="en-US"/>
      </w:rPr>
      <w:t>C</w:t>
    </w:r>
    <w:r w:rsidRPr="00C27E51">
      <w:rPr>
        <w:rFonts w:ascii="Times New Roman" w:hAnsi="Times New Roman" w:cs="Times New Roman"/>
        <w:i/>
        <w:iCs/>
      </w:rPr>
      <w:t>01</w:t>
    </w:r>
    <w:r w:rsidRPr="00C27E51">
      <w:rPr>
        <w:rFonts w:ascii="Times New Roman" w:hAnsi="Times New Roman" w:cs="Times New Roman"/>
        <w:b/>
        <w:bCs/>
        <w:i/>
        <w:iCs/>
      </w:rPr>
      <w:t xml:space="preserve">, </w:t>
    </w:r>
    <w:r w:rsidRPr="00C27E51">
      <w:rPr>
        <w:rFonts w:ascii="Times New Roman" w:hAnsi="Times New Roman" w:cs="Times New Roman"/>
        <w:i/>
        <w:iCs/>
      </w:rPr>
      <w:t>финансиран от Оперативна програма „Развитие на човешките ресурси“, съфинансирана от Европейския съюз чрез Европейския социален фонд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F27" w:rsidRDefault="002D4F27" w:rsidP="00C27E51">
      <w:r>
        <w:separator/>
      </w:r>
    </w:p>
  </w:footnote>
  <w:footnote w:type="continuationSeparator" w:id="0">
    <w:p w:rsidR="002D4F27" w:rsidRDefault="002D4F27" w:rsidP="00C27E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F27" w:rsidRDefault="002D4F27">
    <w:pPr>
      <w:pStyle w:val="Header"/>
      <w:rPr>
        <w:lang w:val="en-US"/>
      </w:rPr>
    </w:pPr>
    <w:r>
      <w:rPr>
        <w:noProof/>
        <w:lang w:eastAsia="bg-BG"/>
      </w:rPr>
      <w:pict>
        <v:group id="_x0000_s2049" style="position:absolute;margin-left:-27.35pt;margin-top:-23.15pt;width:507.25pt;height:85pt;z-index:251660288" coordorigin="772,6910" coordsize="10145,1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5085;top:6910;width:1520;height:1698">
            <v:imagedata r:id="rId1" o:title=""/>
          </v:shape>
          <v:group id="_x0000_s2051" style="position:absolute;left:772;top:7087;width:10145;height:1440" coordorigin="1008,431" coordsize="10145,14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2" type="#_x0000_t202" style="position:absolute;left:1008;top:431;width:4241;height:1440" stroked="f" strokecolor="#36f">
              <v:textbox style="mso-next-textbox:#_x0000_s2052">
                <w:txbxContent>
                  <w:p w:rsidR="002D4F27" w:rsidRPr="00C27E51" w:rsidRDefault="002D4F27" w:rsidP="0030133C">
                    <w:pPr>
                      <w:pStyle w:val="Heading1"/>
                      <w:rPr>
                        <w:rFonts w:cs="Times New Roman"/>
                        <w:i/>
                        <w:iCs/>
                        <w:emboss/>
                        <w:spacing w:val="26"/>
                        <w:w w:val="68"/>
                        <w:sz w:val="36"/>
                        <w:szCs w:val="36"/>
                      </w:rPr>
                    </w:pPr>
                    <w:r w:rsidRPr="00A20D4B">
                      <w:rPr>
                        <w:rFonts w:cs="Times New Roman"/>
                        <w:noProof/>
                        <w:lang w:eastAsia="bg-BG"/>
                      </w:rPr>
                      <w:pict>
                        <v:shape id="Picture 3" o:spid="_x0000_i1029" type="#_x0000_t75" style="width:167.25pt;height:58.5pt;visibility:visible">
                          <v:imagedata r:id="rId2" o:title=""/>
                        </v:shape>
                      </w:pict>
                    </w:r>
                  </w:p>
                  <w:p w:rsidR="002D4F27" w:rsidRDefault="002D4F27" w:rsidP="0030133C">
                    <w:pPr>
                      <w:jc w:val="right"/>
                      <w:rPr>
                        <w:rFonts w:ascii="Calibri" w:hAnsi="Calibri" w:cs="Calibri"/>
                      </w:rPr>
                    </w:pPr>
                  </w:p>
                </w:txbxContent>
              </v:textbox>
            </v:shape>
            <v:shape id="_x0000_s2053" type="#_x0000_t202" style="position:absolute;left:6912;top:431;width:4241;height:1440" stroked="f" strokecolor="#36f">
              <v:textbox style="mso-next-textbox:#_x0000_s2053">
                <w:txbxContent>
                  <w:p w:rsidR="002D4F27" w:rsidRDefault="002D4F27" w:rsidP="0030133C">
                    <w:pPr>
                      <w:jc w:val="right"/>
                      <w:rPr>
                        <w:rFonts w:ascii="Calibri" w:hAnsi="Calibri" w:cs="Calibri"/>
                        <w:w w:val="99"/>
                      </w:rPr>
                    </w:pPr>
                    <w:r w:rsidRPr="00A20D4B">
                      <w:rPr>
                        <w:noProof/>
                      </w:rPr>
                      <w:pict>
                        <v:shape id="Картина 1" o:spid="_x0000_i1030" type="#_x0000_t75" style="width:133.5pt;height:73.5pt;visibility:visible">
                          <v:imagedata r:id="rId3" o:title=""/>
                        </v:shape>
                      </w:pict>
                    </w:r>
                  </w:p>
                </w:txbxContent>
              </v:textbox>
            </v:shape>
          </v:group>
          <v:shape id="_x0000_s2054" style="position:absolute;left:1025;top:8608;width:9639;height:2" coordsize="9639,2" path="m,2l9639,e" filled="f" strokeweight="2.75pt">
            <v:stroke linestyle="thinThick"/>
            <v:path arrowok="t"/>
          </v:shape>
        </v:group>
      </w:pict>
    </w:r>
  </w:p>
  <w:p w:rsidR="002D4F27" w:rsidRDefault="002D4F27">
    <w:pPr>
      <w:pStyle w:val="Header"/>
      <w:rPr>
        <w:lang w:val="en-US"/>
      </w:rPr>
    </w:pPr>
  </w:p>
  <w:p w:rsidR="002D4F27" w:rsidRDefault="002D4F27">
    <w:pPr>
      <w:pStyle w:val="Header"/>
      <w:rPr>
        <w:lang w:val="en-US"/>
      </w:rPr>
    </w:pPr>
  </w:p>
  <w:p w:rsidR="002D4F27" w:rsidRDefault="002D4F27">
    <w:pPr>
      <w:pStyle w:val="Header"/>
      <w:rPr>
        <w:lang w:val="en-US"/>
      </w:rPr>
    </w:pPr>
  </w:p>
  <w:p w:rsidR="002D4F27" w:rsidRPr="0030133C" w:rsidRDefault="002D4F27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D473D"/>
    <w:multiLevelType w:val="hybridMultilevel"/>
    <w:tmpl w:val="DFF8ECBE"/>
    <w:lvl w:ilvl="0" w:tplc="D7788F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E51"/>
    <w:rsid w:val="00086494"/>
    <w:rsid w:val="0009096F"/>
    <w:rsid w:val="00096482"/>
    <w:rsid w:val="000C7EB6"/>
    <w:rsid w:val="001101E9"/>
    <w:rsid w:val="0012106B"/>
    <w:rsid w:val="00123754"/>
    <w:rsid w:val="0014632F"/>
    <w:rsid w:val="001C7558"/>
    <w:rsid w:val="001D780F"/>
    <w:rsid w:val="00283907"/>
    <w:rsid w:val="002A7A3A"/>
    <w:rsid w:val="002D4F27"/>
    <w:rsid w:val="002D5A64"/>
    <w:rsid w:val="00300FE2"/>
    <w:rsid w:val="0030133C"/>
    <w:rsid w:val="00334DD7"/>
    <w:rsid w:val="003E5605"/>
    <w:rsid w:val="00407963"/>
    <w:rsid w:val="0041188C"/>
    <w:rsid w:val="00445843"/>
    <w:rsid w:val="004506A9"/>
    <w:rsid w:val="00492468"/>
    <w:rsid w:val="004D4C67"/>
    <w:rsid w:val="004E0916"/>
    <w:rsid w:val="0054793E"/>
    <w:rsid w:val="005C384A"/>
    <w:rsid w:val="006076AE"/>
    <w:rsid w:val="006576C7"/>
    <w:rsid w:val="00665CA4"/>
    <w:rsid w:val="00677F6F"/>
    <w:rsid w:val="006A563D"/>
    <w:rsid w:val="006B46E0"/>
    <w:rsid w:val="006C0499"/>
    <w:rsid w:val="006C4F37"/>
    <w:rsid w:val="007113F6"/>
    <w:rsid w:val="00711DD5"/>
    <w:rsid w:val="00734F5E"/>
    <w:rsid w:val="0076302F"/>
    <w:rsid w:val="00776D4A"/>
    <w:rsid w:val="00781132"/>
    <w:rsid w:val="007C1A0F"/>
    <w:rsid w:val="007D0C69"/>
    <w:rsid w:val="007F3A89"/>
    <w:rsid w:val="008043B9"/>
    <w:rsid w:val="00806284"/>
    <w:rsid w:val="008354E3"/>
    <w:rsid w:val="008B647C"/>
    <w:rsid w:val="009510F9"/>
    <w:rsid w:val="009910B1"/>
    <w:rsid w:val="009C6603"/>
    <w:rsid w:val="009F0B18"/>
    <w:rsid w:val="009F7265"/>
    <w:rsid w:val="00A045DB"/>
    <w:rsid w:val="00A20D4B"/>
    <w:rsid w:val="00A25862"/>
    <w:rsid w:val="00A523D8"/>
    <w:rsid w:val="00AF704D"/>
    <w:rsid w:val="00B82414"/>
    <w:rsid w:val="00B82B22"/>
    <w:rsid w:val="00BA7F76"/>
    <w:rsid w:val="00BB73DD"/>
    <w:rsid w:val="00BE3502"/>
    <w:rsid w:val="00C013E2"/>
    <w:rsid w:val="00C10E7C"/>
    <w:rsid w:val="00C1178F"/>
    <w:rsid w:val="00C27E51"/>
    <w:rsid w:val="00C70948"/>
    <w:rsid w:val="00C962CF"/>
    <w:rsid w:val="00D62471"/>
    <w:rsid w:val="00D742D7"/>
    <w:rsid w:val="00D76F6C"/>
    <w:rsid w:val="00D87724"/>
    <w:rsid w:val="00D94E31"/>
    <w:rsid w:val="00DB27B1"/>
    <w:rsid w:val="00DD38A1"/>
    <w:rsid w:val="00DD62F3"/>
    <w:rsid w:val="00E33341"/>
    <w:rsid w:val="00EC0AC0"/>
    <w:rsid w:val="00F56F45"/>
    <w:rsid w:val="00F6042E"/>
    <w:rsid w:val="00F71D29"/>
    <w:rsid w:val="00F80E71"/>
    <w:rsid w:val="00FE0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0B1"/>
    <w:pPr>
      <w:autoSpaceDE w:val="0"/>
      <w:autoSpaceDN w:val="0"/>
    </w:pPr>
    <w:rPr>
      <w:rFonts w:ascii="Times New Roman" w:eastAsia="Times New Roman" w:hAnsi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7E51"/>
    <w:pPr>
      <w:keepNext/>
      <w:autoSpaceDE/>
      <w:autoSpaceDN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10B1"/>
    <w:pPr>
      <w:keepNext/>
      <w:keepLines/>
      <w:autoSpaceDE/>
      <w:autoSpaceDN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val="bg-BG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7E51"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910B1"/>
    <w:rPr>
      <w:rFonts w:ascii="Cambria" w:hAnsi="Cambria" w:cs="Cambria"/>
      <w:b/>
      <w:bCs/>
      <w:color w:val="4F81BD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C27E51"/>
    <w:pPr>
      <w:autoSpaceDE/>
      <w:autoSpaceDN/>
      <w:spacing w:after="120"/>
    </w:pPr>
    <w:rPr>
      <w:rFonts w:eastAsia="Calibri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27E51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C27E51"/>
    <w:pPr>
      <w:autoSpaceDE/>
      <w:autoSpaceDN/>
    </w:pPr>
    <w:rPr>
      <w:rFonts w:ascii="Tahoma" w:eastAsia="Calibri" w:hAnsi="Tahoma" w:cs="Tahoma"/>
      <w:sz w:val="16"/>
      <w:szCs w:val="16"/>
      <w:lang w:val="bg-BG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7E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C27E51"/>
    <w:pPr>
      <w:tabs>
        <w:tab w:val="center" w:pos="4536"/>
        <w:tab w:val="right" w:pos="9072"/>
      </w:tabs>
      <w:autoSpaceDE/>
      <w:autoSpaceDN/>
    </w:pPr>
    <w:rPr>
      <w:rFonts w:ascii="Calibri" w:eastAsia="Calibri" w:hAnsi="Calibri" w:cs="Calibri"/>
      <w:sz w:val="22"/>
      <w:szCs w:val="22"/>
      <w:lang w:val="bg-BG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7E51"/>
  </w:style>
  <w:style w:type="paragraph" w:styleId="Footer">
    <w:name w:val="footer"/>
    <w:aliases w:val="Char"/>
    <w:basedOn w:val="Normal"/>
    <w:link w:val="FooterChar"/>
    <w:uiPriority w:val="99"/>
    <w:rsid w:val="00C27E51"/>
    <w:pPr>
      <w:tabs>
        <w:tab w:val="center" w:pos="4536"/>
        <w:tab w:val="right" w:pos="9072"/>
      </w:tabs>
      <w:autoSpaceDE/>
      <w:autoSpaceDN/>
    </w:pPr>
    <w:rPr>
      <w:rFonts w:ascii="Calibri" w:eastAsia="Calibri" w:hAnsi="Calibri" w:cs="Calibri"/>
      <w:sz w:val="22"/>
      <w:szCs w:val="22"/>
      <w:lang w:val="bg-BG" w:eastAsia="en-US"/>
    </w:rPr>
  </w:style>
  <w:style w:type="character" w:customStyle="1" w:styleId="FooterChar">
    <w:name w:val="Footer Char"/>
    <w:aliases w:val="Char Char"/>
    <w:basedOn w:val="DefaultParagraphFont"/>
    <w:link w:val="Footer"/>
    <w:uiPriority w:val="99"/>
    <w:locked/>
    <w:rsid w:val="00C27E51"/>
  </w:style>
  <w:style w:type="paragraph" w:customStyle="1" w:styleId="Default">
    <w:name w:val="Default"/>
    <w:uiPriority w:val="99"/>
    <w:rsid w:val="0076302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Char5">
    <w:name w:val="Char Char5"/>
    <w:basedOn w:val="Normal"/>
    <w:uiPriority w:val="99"/>
    <w:rsid w:val="00096482"/>
    <w:pPr>
      <w:tabs>
        <w:tab w:val="left" w:pos="709"/>
      </w:tabs>
      <w:autoSpaceDE/>
      <w:autoSpaceDN/>
    </w:pPr>
    <w:rPr>
      <w:rFonts w:ascii="Tahoma" w:eastAsia="Calibri" w:hAnsi="Tahoma" w:cs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148</Words>
  <Characters>846</Characters>
  <Application>Microsoft Office Outlook</Application>
  <DocSecurity>0</DocSecurity>
  <Lines>0</Lines>
  <Paragraphs>0</Paragraphs>
  <ScaleCrop>false</ScaleCrop>
  <Company>OA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КОНСТАТИВЕН ПРОТОКОЛ</dc:title>
  <dc:subject/>
  <dc:creator>user</dc:creator>
  <cp:keywords/>
  <dc:description/>
  <cp:lastModifiedBy>didi</cp:lastModifiedBy>
  <cp:revision>12</cp:revision>
  <cp:lastPrinted>2016-11-23T09:58:00Z</cp:lastPrinted>
  <dcterms:created xsi:type="dcterms:W3CDTF">2016-11-23T09:49:00Z</dcterms:created>
  <dcterms:modified xsi:type="dcterms:W3CDTF">2017-09-07T10:30:00Z</dcterms:modified>
</cp:coreProperties>
</file>