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FD" w:rsidRDefault="00343EFD" w:rsidP="005F365F">
      <w:pPr>
        <w:pStyle w:val="Aaoeeu"/>
        <w:widowControl/>
        <w:jc w:val="center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bg-BG"/>
        </w:rPr>
        <w:t>АВТОБИОГРАФИЯ</w:t>
      </w:r>
      <w:r>
        <w:rPr>
          <w:b/>
          <w:bCs/>
          <w:sz w:val="24"/>
          <w:szCs w:val="24"/>
          <w:u w:val="single"/>
          <w:lang w:val="ru-RU"/>
        </w:rPr>
        <w:t xml:space="preserve"> </w:t>
      </w:r>
    </w:p>
    <w:p w:rsidR="00343EFD" w:rsidRDefault="00343EFD" w:rsidP="005F365F">
      <w:pPr>
        <w:pStyle w:val="Aaoeeu"/>
        <w:widowControl/>
        <w:rPr>
          <w:b/>
          <w:bCs/>
          <w:sz w:val="24"/>
          <w:szCs w:val="24"/>
          <w:lang w:val="bg-BG"/>
        </w:rPr>
      </w:pPr>
    </w:p>
    <w:p w:rsidR="00343EFD" w:rsidRPr="00A05EC3" w:rsidRDefault="00343EFD" w:rsidP="00A05EC3">
      <w:pPr>
        <w:pStyle w:val="Aaoeeu"/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 xml:space="preserve">ДЛЪЖНОСТ ПО ПРОЕКТА: (моля,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посочете).................................................................</w:t>
      </w:r>
    </w:p>
    <w:p w:rsidR="00343EFD" w:rsidRDefault="00343EFD" w:rsidP="005F365F">
      <w:pPr>
        <w:pStyle w:val="Aaoeeu"/>
        <w:widowControl/>
        <w:rPr>
          <w:sz w:val="24"/>
          <w:szCs w:val="24"/>
        </w:rPr>
      </w:pPr>
    </w:p>
    <w:p w:rsidR="00343EFD" w:rsidRPr="00A05EC3" w:rsidRDefault="00343EFD" w:rsidP="005F365F">
      <w:pPr>
        <w:pStyle w:val="Aaoeeu"/>
        <w:widowControl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УСЛУГА: …………………………………………………………………………………………………..</w:t>
      </w:r>
    </w:p>
    <w:p w:rsidR="00343EFD" w:rsidRDefault="00343EFD" w:rsidP="005F365F">
      <w:pPr>
        <w:pStyle w:val="Aaoeeu"/>
        <w:widowControl/>
        <w:rPr>
          <w:b/>
          <w:bCs/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43E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43EFD" w:rsidRDefault="00343EFD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1"/>
        <w:gridCol w:w="267"/>
        <w:gridCol w:w="6807"/>
      </w:tblGrid>
      <w:tr w:rsidR="00343EF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[Ф</w:t>
            </w:r>
            <w:r>
              <w:rPr>
                <w:b/>
                <w:bCs/>
                <w:smallCaps/>
                <w:sz w:val="24"/>
                <w:szCs w:val="24"/>
                <w:lang w:val="bg-BG"/>
              </w:rPr>
              <w:t>амилно, Лично, Бащино]</w:t>
            </w:r>
          </w:p>
        </w:tc>
      </w:tr>
      <w:tr w:rsidR="00343EF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b/>
                <w:bCs/>
                <w:smallCaps/>
                <w:sz w:val="24"/>
                <w:szCs w:val="24"/>
                <w:lang w:val="ru-RU"/>
              </w:rPr>
              <w:t>[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ул., №, гр./с., пощ. код, държава </w:t>
            </w:r>
            <w:r>
              <w:rPr>
                <w:b/>
                <w:bCs/>
                <w:smallCaps/>
                <w:sz w:val="24"/>
                <w:szCs w:val="24"/>
                <w:lang w:val="bg-BG"/>
              </w:rPr>
              <w:t>]</w:t>
            </w:r>
          </w:p>
        </w:tc>
      </w:tr>
      <w:tr w:rsidR="00343EFD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  <w:tr w:rsidR="00343EF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  <w:tr w:rsidR="00343EF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</w:tbl>
    <w:p w:rsidR="00343EFD" w:rsidRDefault="00343EFD" w:rsidP="005F365F">
      <w:pPr>
        <w:pStyle w:val="Aaoeeu"/>
        <w:widowControl/>
        <w:spacing w:before="120"/>
        <w:rPr>
          <w:sz w:val="24"/>
          <w:szCs w:val="24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734"/>
      </w:tblGrid>
      <w:tr w:rsidR="00343EFD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spacing w:before="20" w:after="2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</w:tbl>
    <w:p w:rsidR="00343EFD" w:rsidRDefault="00343EFD" w:rsidP="005F365F">
      <w:pPr>
        <w:pStyle w:val="Aaoeeu"/>
        <w:widowControl/>
        <w:spacing w:before="20" w:after="20"/>
        <w:rPr>
          <w:sz w:val="24"/>
          <w:szCs w:val="24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01"/>
      </w:tblGrid>
      <w:tr w:rsidR="00343E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sz w:val="24"/>
                <w:szCs w:val="24"/>
                <w:lang w:val="el-GR"/>
              </w:rPr>
            </w:pPr>
            <w:r>
              <w:rPr>
                <w:smallCaps/>
                <w:sz w:val="24"/>
                <w:szCs w:val="24"/>
                <w:lang w:val="el-GR"/>
              </w:rPr>
              <w:t xml:space="preserve">[ </w:t>
            </w:r>
            <w:r>
              <w:rPr>
                <w:sz w:val="24"/>
                <w:szCs w:val="24"/>
                <w:lang w:val="bg-BG"/>
              </w:rPr>
              <w:t>ден, месец, година</w:t>
            </w:r>
            <w:r>
              <w:rPr>
                <w:smallCaps/>
                <w:sz w:val="24"/>
                <w:szCs w:val="24"/>
                <w:lang w:val="el-GR"/>
              </w:rPr>
              <w:t xml:space="preserve"> ]</w:t>
            </w:r>
          </w:p>
        </w:tc>
      </w:tr>
    </w:tbl>
    <w:p w:rsidR="00343EFD" w:rsidRDefault="00343EFD" w:rsidP="005F365F">
      <w:pPr>
        <w:pStyle w:val="Aaoeeu"/>
        <w:widowControl/>
        <w:spacing w:before="20" w:after="20"/>
        <w:rPr>
          <w:sz w:val="24"/>
          <w:szCs w:val="24"/>
          <w:lang w:val="el-GR"/>
        </w:rPr>
      </w:pPr>
    </w:p>
    <w:p w:rsidR="00343EFD" w:rsidRDefault="00343EFD" w:rsidP="005F365F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43E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43EFD" w:rsidRDefault="00343EFD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</w:tbl>
    <w:p w:rsidR="00343EFD" w:rsidRDefault="00343EFD" w:rsidP="005F365F">
      <w:pPr>
        <w:pStyle w:val="Aaoeeu"/>
        <w:widowControl/>
        <w:jc w:val="both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ab/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343EFD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el-GR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l-GR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Дати</w:t>
            </w:r>
            <w:r>
              <w:rPr>
                <w:i w:val="0"/>
                <w:iCs w:val="0"/>
                <w:sz w:val="24"/>
                <w:szCs w:val="24"/>
                <w:lang w:val="el-GR"/>
              </w:rPr>
              <w:t xml:space="preserve"> (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от-до</w:t>
            </w:r>
            <w:r>
              <w:rPr>
                <w:i w:val="0"/>
                <w:iCs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mallCaps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[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>. ]</w:t>
            </w:r>
          </w:p>
        </w:tc>
      </w:tr>
      <w:tr w:rsidR="00343EFD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343EFD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343EFD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l-GR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el-GR"/>
              </w:rPr>
            </w:pPr>
          </w:p>
        </w:tc>
      </w:tr>
      <w:tr w:rsidR="00343EFD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l-GR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el-GR"/>
              </w:rPr>
            </w:pP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  <w:lang w:val="el-GR"/>
        </w:rPr>
      </w:pPr>
    </w:p>
    <w:p w:rsidR="00343EFD" w:rsidRDefault="00343EFD" w:rsidP="005F365F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43E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43EFD" w:rsidRDefault="00343EFD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1003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1"/>
        <w:gridCol w:w="53"/>
        <w:gridCol w:w="214"/>
        <w:gridCol w:w="58"/>
        <w:gridCol w:w="6912"/>
        <w:gridCol w:w="24"/>
      </w:tblGrid>
      <w:tr w:rsidR="00343EFD">
        <w:trPr>
          <w:trHeight w:val="523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el-GR"/>
              </w:rPr>
            </w:pPr>
            <w:r>
              <w:rPr>
                <w:i w:val="0"/>
                <w:iCs w:val="0"/>
                <w:sz w:val="24"/>
                <w:szCs w:val="24"/>
                <w:lang w:val="el-GR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Дати</w:t>
            </w:r>
            <w:r>
              <w:rPr>
                <w:i w:val="0"/>
                <w:iCs w:val="0"/>
                <w:sz w:val="24"/>
                <w:szCs w:val="24"/>
                <w:lang w:val="el-GR"/>
              </w:rPr>
              <w:t xml:space="preserve"> (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от-до</w:t>
            </w:r>
            <w:r>
              <w:rPr>
                <w:i w:val="0"/>
                <w:iCs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[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>.]</w:t>
            </w:r>
          </w:p>
        </w:tc>
      </w:tr>
      <w:tr w:rsidR="00343EFD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Име и вид на обучаващата или образователната организация</w:t>
            </w:r>
          </w:p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343EFD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Основни предмети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>/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343EFD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i w:val="0"/>
                <w:iCs w:val="0"/>
                <w:sz w:val="24"/>
                <w:szCs w:val="24"/>
                <w:lang w:val="el-GR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el-GR"/>
              </w:rPr>
            </w:pPr>
          </w:p>
        </w:tc>
      </w:tr>
      <w:tr w:rsidR="00343EFD">
        <w:trPr>
          <w:trHeight w:val="523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343EFD">
        <w:trPr>
          <w:gridAfter w:val="1"/>
          <w:wAfter w:w="24" w:type="dxa"/>
          <w:trHeight w:val="320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jc w:val="left"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Лични умения и компетенции</w:t>
            </w:r>
          </w:p>
          <w:p w:rsidR="00343EFD" w:rsidRDefault="00343EFD">
            <w:pPr>
              <w:pStyle w:val="Aeeaoaeaa1"/>
              <w:widowControl/>
              <w:rPr>
                <w:b w:val="0"/>
                <w:bCs w:val="0"/>
                <w:smallCaps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343EFD">
        <w:trPr>
          <w:gridAfter w:val="1"/>
          <w:wAfter w:w="24" w:type="dxa"/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Майчин език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</w:tr>
    </w:tbl>
    <w:p w:rsidR="00343EFD" w:rsidRDefault="00343EFD" w:rsidP="005F365F">
      <w:pPr>
        <w:pStyle w:val="Aaoeeu"/>
        <w:spacing w:before="20" w:after="2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43E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43EFD" w:rsidRDefault="00343EFD">
            <w:pPr>
              <w:pStyle w:val="Aeeaoaeaa1"/>
              <w:widowControl/>
              <w:rPr>
                <w:b w:val="0"/>
                <w:bCs w:val="0"/>
                <w:smallCaps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mallCaps/>
                <w:sz w:val="24"/>
                <w:szCs w:val="24"/>
                <w:lang w:val="bg-BG"/>
              </w:rPr>
              <w:t>Други езици</w:t>
            </w:r>
          </w:p>
        </w:tc>
      </w:tr>
    </w:tbl>
    <w:p w:rsidR="00343EFD" w:rsidRDefault="00343EFD" w:rsidP="005F365F">
      <w:pPr>
        <w:pStyle w:val="Aaoeeu"/>
        <w:spacing w:before="20" w:after="2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343EFD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[</w:t>
            </w:r>
            <w:r>
              <w:rPr>
                <w:b/>
                <w:bCs/>
                <w:sz w:val="24"/>
                <w:szCs w:val="24"/>
                <w:lang w:val="bg-BG"/>
              </w:rPr>
              <w:t>Език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343EFD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smallCaps/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bg-BG"/>
              </w:rPr>
              <w:t>Определете нива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>отлично, добро, основно</w:t>
            </w:r>
            <w:r>
              <w:rPr>
                <w:sz w:val="24"/>
                <w:szCs w:val="24"/>
                <w:lang w:val="ru-RU"/>
              </w:rPr>
              <w:t>]</w:t>
            </w:r>
          </w:p>
        </w:tc>
      </w:tr>
      <w:tr w:rsidR="00343EFD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2"/>
              <w:widowControl/>
              <w:spacing w:before="20" w:after="20"/>
              <w:ind w:right="33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smallCaps/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bg-BG"/>
              </w:rPr>
              <w:t>Определете нива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>отлично, добро, основно</w:t>
            </w:r>
            <w:r>
              <w:rPr>
                <w:sz w:val="24"/>
                <w:szCs w:val="24"/>
                <w:lang w:val="ru-RU"/>
              </w:rPr>
              <w:t>]</w:t>
            </w:r>
          </w:p>
        </w:tc>
      </w:tr>
      <w:tr w:rsidR="00343EFD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smallCaps/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bg-BG"/>
              </w:rPr>
              <w:t>Определете нива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>отлично, добро, основно</w:t>
            </w:r>
            <w:r>
              <w:rPr>
                <w:sz w:val="24"/>
                <w:szCs w:val="24"/>
                <w:lang w:val="ru-RU"/>
              </w:rPr>
              <w:t>]</w:t>
            </w: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343EFD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Социални умения и компетенции</w:t>
            </w:r>
          </w:p>
          <w:p w:rsidR="00343EFD" w:rsidRDefault="00343EF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mallCaps/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[</w:t>
            </w:r>
            <w:r>
              <w:rPr>
                <w:sz w:val="24"/>
                <w:szCs w:val="24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51"/>
        <w:gridCol w:w="221"/>
        <w:gridCol w:w="56"/>
        <w:gridCol w:w="6858"/>
        <w:gridCol w:w="18"/>
      </w:tblGrid>
      <w:tr w:rsidR="00343EFD">
        <w:trPr>
          <w:gridAfter w:val="1"/>
          <w:wAfter w:w="18" w:type="dxa"/>
          <w:trHeight w:val="196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Организационни умения и компетенции</w:t>
            </w:r>
          </w:p>
          <w:p w:rsidR="00343EFD" w:rsidRDefault="00343EF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[</w:t>
            </w:r>
            <w:r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343EFD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Технически умения и компетенции</w:t>
            </w:r>
          </w:p>
          <w:p w:rsidR="00343EFD" w:rsidRDefault="00343EFD">
            <w:pPr>
              <w:pStyle w:val="Aeeaoaeaa1"/>
              <w:widowControl/>
              <w:spacing w:before="20" w:after="20"/>
              <w:rPr>
                <w:b w:val="0"/>
                <w:bCs w:val="0"/>
                <w:smallCaps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[</w:t>
            </w:r>
            <w:r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  <w:lang w:val="bg-BG"/>
        </w:rPr>
      </w:pPr>
    </w:p>
    <w:p w:rsidR="00343EFD" w:rsidRDefault="00343EFD" w:rsidP="005F365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343EFD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Други умения и компетенции</w:t>
            </w:r>
          </w:p>
          <w:p w:rsidR="00343EFD" w:rsidRDefault="00343EFD">
            <w:pPr>
              <w:pStyle w:val="Aeeaoaeaa1"/>
              <w:widowControl/>
              <w:spacing w:before="20" w:after="2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[</w:t>
            </w:r>
            <w:r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343EFD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mallCaps/>
                <w:sz w:val="24"/>
                <w:szCs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rPr>
                <w:sz w:val="24"/>
                <w:szCs w:val="24"/>
                <w:lang w:val="bg-BG"/>
              </w:rPr>
            </w:pP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343EFD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43EFD" w:rsidRDefault="00343EFD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ru-RU"/>
              </w:rPr>
              <w:t>[</w:t>
            </w:r>
            <w:r>
              <w:rPr>
                <w:smallCaps/>
                <w:sz w:val="24"/>
                <w:szCs w:val="24"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sz w:val="24"/>
                <w:szCs w:val="24"/>
                <w:lang w:val="bg-BG"/>
              </w:rPr>
              <w:t>]</w:t>
            </w:r>
          </w:p>
        </w:tc>
      </w:tr>
    </w:tbl>
    <w:p w:rsidR="00343EFD" w:rsidRDefault="00343EFD" w:rsidP="005F365F">
      <w:pPr>
        <w:pStyle w:val="Aaoeeu"/>
        <w:widowControl/>
        <w:spacing w:before="20" w:after="2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343EFD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43EFD" w:rsidRDefault="00343EFD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 xml:space="preserve">[ </w:t>
            </w:r>
            <w:r>
              <w:rPr>
                <w:sz w:val="24"/>
                <w:szCs w:val="24"/>
                <w:lang w:val="bg-BG"/>
              </w:rPr>
              <w:t>Опишете всички приложения. ]</w:t>
            </w:r>
          </w:p>
        </w:tc>
      </w:tr>
    </w:tbl>
    <w:p w:rsidR="00343EFD" w:rsidRDefault="00343EFD" w:rsidP="005F365F">
      <w:pPr>
        <w:rPr>
          <w:i/>
          <w:iCs/>
          <w:sz w:val="24"/>
          <w:szCs w:val="24"/>
          <w:highlight w:val="green"/>
          <w:lang w:val="en-GB" w:eastAsia="en-US"/>
        </w:rPr>
      </w:pPr>
    </w:p>
    <w:p w:rsidR="00343EFD" w:rsidRDefault="00343EFD" w:rsidP="005F365F">
      <w:pPr>
        <w:ind w:left="-180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Декларирам, че съм запознат/а с проекта; със съответната дейност, която ще изпълнявам и с  нейното естество, както и че съм в състояние да я осъществям.</w:t>
      </w:r>
    </w:p>
    <w:p w:rsidR="00343EFD" w:rsidRDefault="00343EFD" w:rsidP="005F365F">
      <w:pPr>
        <w:rPr>
          <w:i/>
          <w:iCs/>
          <w:sz w:val="24"/>
          <w:szCs w:val="24"/>
          <w:lang w:val="ru-RU"/>
        </w:rPr>
      </w:pPr>
    </w:p>
    <w:p w:rsidR="00343EFD" w:rsidRDefault="00343EFD" w:rsidP="005F365F">
      <w:pPr>
        <w:rPr>
          <w:i/>
          <w:iCs/>
          <w:sz w:val="24"/>
          <w:szCs w:val="24"/>
          <w:lang w:val="ru-RU"/>
        </w:rPr>
      </w:pPr>
    </w:p>
    <w:p w:rsidR="00343EFD" w:rsidRDefault="00343EFD" w:rsidP="005F365F">
      <w:pPr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Дата:…………………                                                  Декларатор:……………………</w:t>
      </w:r>
    </w:p>
    <w:p w:rsidR="00343EFD" w:rsidRDefault="00343EFD" w:rsidP="005F365F">
      <w:pPr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/име и подпис/</w:t>
      </w:r>
    </w:p>
    <w:p w:rsidR="00343EFD" w:rsidRDefault="00343EFD" w:rsidP="009910B1">
      <w:pPr>
        <w:pStyle w:val="Heading2"/>
        <w:rPr>
          <w:rFonts w:cs="Times New Roman"/>
          <w:lang w:val="en-US"/>
        </w:rPr>
      </w:pPr>
    </w:p>
    <w:p w:rsidR="00343EFD" w:rsidRDefault="00343EFD" w:rsidP="008354E3">
      <w:pPr>
        <w:rPr>
          <w:lang w:eastAsia="en-US"/>
        </w:rPr>
      </w:pPr>
    </w:p>
    <w:p w:rsidR="00343EFD" w:rsidRPr="008354E3" w:rsidRDefault="00343EFD" w:rsidP="008354E3">
      <w:pPr>
        <w:rPr>
          <w:lang w:eastAsia="en-US"/>
        </w:rPr>
      </w:pPr>
    </w:p>
    <w:sectPr w:rsidR="00343EFD" w:rsidRPr="008354E3" w:rsidSect="009F72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EFD" w:rsidRDefault="00343EFD" w:rsidP="00C27E51">
      <w:r>
        <w:separator/>
      </w:r>
    </w:p>
  </w:endnote>
  <w:endnote w:type="continuationSeparator" w:id="0">
    <w:p w:rsidR="00343EFD" w:rsidRDefault="00343EFD" w:rsidP="00C2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FD" w:rsidRPr="00C27E51" w:rsidRDefault="00343EFD" w:rsidP="00C27E51">
    <w:pPr>
      <w:pStyle w:val="Footer"/>
      <w:pBdr>
        <w:top w:val="single" w:sz="4" w:space="1" w:color="auto"/>
      </w:pBdr>
      <w:tabs>
        <w:tab w:val="clear" w:pos="9072"/>
        <w:tab w:val="right" w:pos="10350"/>
      </w:tabs>
      <w:ind w:right="-370"/>
      <w:rPr>
        <w:rFonts w:ascii="Times New Roman" w:hAnsi="Times New Roman" w:cs="Times New Roman"/>
        <w:i/>
        <w:iCs/>
      </w:rPr>
    </w:pPr>
    <w:r w:rsidRPr="00C27E51">
      <w:rPr>
        <w:rFonts w:ascii="Times New Roman" w:hAnsi="Times New Roman" w:cs="Times New Roman"/>
        <w:i/>
        <w:iCs/>
      </w:rPr>
      <w:t xml:space="preserve">Проект </w:t>
    </w:r>
    <w:r w:rsidRPr="00C27E51">
      <w:rPr>
        <w:rFonts w:ascii="Times New Roman" w:hAnsi="Times New Roman" w:cs="Times New Roman"/>
        <w:b/>
        <w:bCs/>
        <w:i/>
        <w:iCs/>
      </w:rPr>
      <w:t>„Подкрепа за всички деца” -</w:t>
    </w:r>
    <w:r w:rsidRPr="00C27E51">
      <w:rPr>
        <w:rFonts w:ascii="Times New Roman" w:hAnsi="Times New Roman" w:cs="Times New Roman"/>
        <w:i/>
        <w:iCs/>
      </w:rPr>
      <w:t xml:space="preserve"> </w:t>
    </w:r>
    <w:r w:rsidRPr="00C27E51">
      <w:rPr>
        <w:rFonts w:ascii="Times New Roman" w:hAnsi="Times New Roman" w:cs="Times New Roman"/>
        <w:i/>
        <w:iCs/>
        <w:lang w:val="en-US"/>
      </w:rPr>
      <w:t>BG</w:t>
    </w:r>
    <w:r w:rsidRPr="00C27E51">
      <w:rPr>
        <w:rFonts w:ascii="Times New Roman" w:hAnsi="Times New Roman" w:cs="Times New Roman"/>
        <w:i/>
        <w:iCs/>
      </w:rPr>
      <w:t>05</w:t>
    </w:r>
    <w:r w:rsidRPr="00C27E51">
      <w:rPr>
        <w:rFonts w:ascii="Times New Roman" w:hAnsi="Times New Roman" w:cs="Times New Roman"/>
        <w:i/>
        <w:iCs/>
        <w:lang w:val="en-US"/>
      </w:rPr>
      <w:t>M</w:t>
    </w:r>
    <w:r w:rsidRPr="00C27E51">
      <w:rPr>
        <w:rFonts w:ascii="Times New Roman" w:hAnsi="Times New Roman" w:cs="Times New Roman"/>
        <w:i/>
        <w:iCs/>
      </w:rPr>
      <w:t>9</w:t>
    </w:r>
    <w:r w:rsidRPr="00C27E51">
      <w:rPr>
        <w:rFonts w:ascii="Times New Roman" w:hAnsi="Times New Roman" w:cs="Times New Roman"/>
        <w:i/>
        <w:iCs/>
        <w:lang w:val="en-US"/>
      </w:rPr>
      <w:t>OP</w:t>
    </w:r>
    <w:r w:rsidRPr="00C27E51">
      <w:rPr>
        <w:rFonts w:ascii="Times New Roman" w:hAnsi="Times New Roman" w:cs="Times New Roman"/>
        <w:i/>
        <w:iCs/>
      </w:rPr>
      <w:t>001-2.004-0013-</w:t>
    </w:r>
    <w:r w:rsidRPr="00C27E51">
      <w:rPr>
        <w:rFonts w:ascii="Times New Roman" w:hAnsi="Times New Roman" w:cs="Times New Roman"/>
        <w:i/>
        <w:iCs/>
        <w:lang w:val="en-US"/>
      </w:rPr>
      <w:t>C</w:t>
    </w:r>
    <w:r w:rsidRPr="00C27E51">
      <w:rPr>
        <w:rFonts w:ascii="Times New Roman" w:hAnsi="Times New Roman" w:cs="Times New Roman"/>
        <w:i/>
        <w:iCs/>
      </w:rPr>
      <w:t>01</w:t>
    </w:r>
    <w:r w:rsidRPr="00C27E51">
      <w:rPr>
        <w:rFonts w:ascii="Times New Roman" w:hAnsi="Times New Roman" w:cs="Times New Roman"/>
        <w:b/>
        <w:bCs/>
        <w:i/>
        <w:iCs/>
      </w:rPr>
      <w:t xml:space="preserve">, </w:t>
    </w:r>
    <w:r w:rsidRPr="00C27E51">
      <w:rPr>
        <w:rFonts w:ascii="Times New Roman" w:hAnsi="Times New Roman" w:cs="Times New Roman"/>
        <w:i/>
        <w:iCs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EFD" w:rsidRDefault="00343EFD" w:rsidP="00C27E51">
      <w:r>
        <w:separator/>
      </w:r>
    </w:p>
  </w:footnote>
  <w:footnote w:type="continuationSeparator" w:id="0">
    <w:p w:rsidR="00343EFD" w:rsidRDefault="00343EFD" w:rsidP="00C27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FD" w:rsidRDefault="00343EFD">
    <w:pPr>
      <w:pStyle w:val="Header"/>
      <w:rPr>
        <w:lang w:val="en-US"/>
      </w:rPr>
    </w:pPr>
    <w:r>
      <w:rPr>
        <w:noProof/>
        <w:lang w:eastAsia="bg-BG"/>
      </w:rPr>
      <w:pict>
        <v:group id="_x0000_s2049" style="position:absolute;margin-left:-27.35pt;margin-top:-23.15pt;width:507.25pt;height:85pt;z-index:251660288" coordorigin="772,6910" coordsize="10145,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085;top:6910;width:1520;height:1698">
            <v:imagedata r:id="rId1" o:title=""/>
          </v:shape>
          <v:group id="_x0000_s2051" style="position:absolute;left:772;top:7087;width:10145;height:1440" coordorigin="1008,431" coordsize="10145,1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008;top:431;width:4241;height:1440" stroked="f" strokecolor="#36f">
              <v:textbox style="mso-next-textbox:#_x0000_s2052">
                <w:txbxContent>
                  <w:p w:rsidR="00343EFD" w:rsidRPr="00C27E51" w:rsidRDefault="00343EFD" w:rsidP="0030133C">
                    <w:pPr>
                      <w:pStyle w:val="Heading1"/>
                      <w:rPr>
                        <w:rFonts w:cs="Times New Roman"/>
                        <w:i/>
                        <w:iCs/>
                        <w:emboss/>
                        <w:spacing w:val="26"/>
                        <w:w w:val="68"/>
                        <w:sz w:val="36"/>
                        <w:szCs w:val="36"/>
                      </w:rPr>
                    </w:pPr>
                    <w:r w:rsidRPr="00A23BBB">
                      <w:rPr>
                        <w:rFonts w:cs="Times New Roman"/>
                        <w:noProof/>
                        <w:lang w:eastAsia="bg-BG"/>
                      </w:rPr>
                      <w:pict>
                        <v:shape id="Picture 3" o:spid="_x0000_i1029" type="#_x0000_t75" style="width:167.25pt;height:58.5pt;visibility:visible">
                          <v:imagedata r:id="rId2" o:title=""/>
                        </v:shape>
                      </w:pict>
                    </w:r>
                  </w:p>
                  <w:p w:rsidR="00343EFD" w:rsidRDefault="00343EFD" w:rsidP="0030133C">
                    <w:pPr>
                      <w:jc w:val="right"/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  <v:shape id="_x0000_s2053" type="#_x0000_t202" style="position:absolute;left:6912;top:431;width:4241;height:1440" stroked="f" strokecolor="#36f">
              <v:textbox style="mso-next-textbox:#_x0000_s2053">
                <w:txbxContent>
                  <w:p w:rsidR="00343EFD" w:rsidRDefault="00343EFD" w:rsidP="0030133C">
                    <w:pPr>
                      <w:jc w:val="right"/>
                      <w:rPr>
                        <w:rFonts w:ascii="Calibri" w:hAnsi="Calibri" w:cs="Calibri"/>
                        <w:w w:val="99"/>
                      </w:rPr>
                    </w:pPr>
                    <w:r w:rsidRPr="00A23BBB">
                      <w:rPr>
                        <w:noProof/>
                      </w:rPr>
                      <w:pict>
                        <v:shape id="Картина 1" o:spid="_x0000_i1030" type="#_x0000_t75" style="width:133.5pt;height:73.5pt;visibility:visible">
                          <v:imagedata r:id="rId3" o:title=""/>
                        </v:shape>
                      </w:pict>
                    </w:r>
                  </w:p>
                </w:txbxContent>
              </v:textbox>
            </v:shape>
          </v:group>
          <v:shape id="_x0000_s2054" style="position:absolute;left:1025;top:8608;width:9639;height:2" coordsize="9639,2" path="m,2l9639,e" filled="f" strokeweight="2.75pt">
            <v:stroke linestyle="thinThick"/>
            <v:path arrowok="t"/>
          </v:shape>
        </v:group>
      </w:pict>
    </w:r>
  </w:p>
  <w:p w:rsidR="00343EFD" w:rsidRDefault="00343EFD">
    <w:pPr>
      <w:pStyle w:val="Header"/>
      <w:rPr>
        <w:lang w:val="en-US"/>
      </w:rPr>
    </w:pPr>
  </w:p>
  <w:p w:rsidR="00343EFD" w:rsidRDefault="00343EFD">
    <w:pPr>
      <w:pStyle w:val="Header"/>
      <w:rPr>
        <w:lang w:val="en-US"/>
      </w:rPr>
    </w:pPr>
  </w:p>
  <w:p w:rsidR="00343EFD" w:rsidRDefault="00343EFD">
    <w:pPr>
      <w:pStyle w:val="Header"/>
      <w:rPr>
        <w:lang w:val="en-US"/>
      </w:rPr>
    </w:pPr>
  </w:p>
  <w:p w:rsidR="00343EFD" w:rsidRPr="0030133C" w:rsidRDefault="00343EF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D473D"/>
    <w:multiLevelType w:val="hybridMultilevel"/>
    <w:tmpl w:val="DFF8ECBE"/>
    <w:lvl w:ilvl="0" w:tplc="D7788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E51"/>
    <w:rsid w:val="00086494"/>
    <w:rsid w:val="0009096F"/>
    <w:rsid w:val="001101E9"/>
    <w:rsid w:val="0012106B"/>
    <w:rsid w:val="00123754"/>
    <w:rsid w:val="001D780F"/>
    <w:rsid w:val="00283907"/>
    <w:rsid w:val="002A7A3A"/>
    <w:rsid w:val="002D5A64"/>
    <w:rsid w:val="00300FE2"/>
    <w:rsid w:val="0030133C"/>
    <w:rsid w:val="00334DD7"/>
    <w:rsid w:val="00343EFD"/>
    <w:rsid w:val="00367C25"/>
    <w:rsid w:val="003E5605"/>
    <w:rsid w:val="00407963"/>
    <w:rsid w:val="00445843"/>
    <w:rsid w:val="004506A9"/>
    <w:rsid w:val="00492468"/>
    <w:rsid w:val="004D4C67"/>
    <w:rsid w:val="004E0916"/>
    <w:rsid w:val="0054793E"/>
    <w:rsid w:val="005C384A"/>
    <w:rsid w:val="005F365F"/>
    <w:rsid w:val="006076AE"/>
    <w:rsid w:val="006576C7"/>
    <w:rsid w:val="00665CA4"/>
    <w:rsid w:val="00677F6F"/>
    <w:rsid w:val="006A563D"/>
    <w:rsid w:val="006B46E0"/>
    <w:rsid w:val="006C0499"/>
    <w:rsid w:val="006C4F37"/>
    <w:rsid w:val="00711DD5"/>
    <w:rsid w:val="00734F5E"/>
    <w:rsid w:val="007470A1"/>
    <w:rsid w:val="0076302F"/>
    <w:rsid w:val="00776D4A"/>
    <w:rsid w:val="00781132"/>
    <w:rsid w:val="007C1A0F"/>
    <w:rsid w:val="007F3A89"/>
    <w:rsid w:val="008043B9"/>
    <w:rsid w:val="00806284"/>
    <w:rsid w:val="008354E3"/>
    <w:rsid w:val="008B647C"/>
    <w:rsid w:val="009510F9"/>
    <w:rsid w:val="009910B1"/>
    <w:rsid w:val="009C6603"/>
    <w:rsid w:val="009F0B18"/>
    <w:rsid w:val="009F7265"/>
    <w:rsid w:val="00A045DB"/>
    <w:rsid w:val="00A05EC3"/>
    <w:rsid w:val="00A23BBB"/>
    <w:rsid w:val="00A25862"/>
    <w:rsid w:val="00A662F1"/>
    <w:rsid w:val="00AF704D"/>
    <w:rsid w:val="00B82414"/>
    <w:rsid w:val="00B82B22"/>
    <w:rsid w:val="00B94F43"/>
    <w:rsid w:val="00BA7F76"/>
    <w:rsid w:val="00BB73DD"/>
    <w:rsid w:val="00BE3502"/>
    <w:rsid w:val="00C013E2"/>
    <w:rsid w:val="00C10E7C"/>
    <w:rsid w:val="00C1178F"/>
    <w:rsid w:val="00C27E51"/>
    <w:rsid w:val="00C70948"/>
    <w:rsid w:val="00C962CF"/>
    <w:rsid w:val="00D412D8"/>
    <w:rsid w:val="00D62471"/>
    <w:rsid w:val="00D742D7"/>
    <w:rsid w:val="00D76F6C"/>
    <w:rsid w:val="00D87724"/>
    <w:rsid w:val="00D94E31"/>
    <w:rsid w:val="00DB27B1"/>
    <w:rsid w:val="00DB5F8B"/>
    <w:rsid w:val="00DD38A1"/>
    <w:rsid w:val="00DD62F3"/>
    <w:rsid w:val="00E33341"/>
    <w:rsid w:val="00EC0AC0"/>
    <w:rsid w:val="00F56F45"/>
    <w:rsid w:val="00F6042E"/>
    <w:rsid w:val="00F71D29"/>
    <w:rsid w:val="00F80E71"/>
    <w:rsid w:val="00FE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1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7E51"/>
    <w:pPr>
      <w:keepNext/>
      <w:autoSpaceDE/>
      <w:autoSpaceDN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10B1"/>
    <w:pPr>
      <w:keepNext/>
      <w:keepLines/>
      <w:autoSpaceDE/>
      <w:autoSpaceDN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bg-BG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E51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10B1"/>
    <w:rPr>
      <w:rFonts w:ascii="Cambria" w:hAnsi="Cambria" w:cs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27E51"/>
    <w:pPr>
      <w:autoSpaceDE/>
      <w:autoSpaceDN/>
      <w:spacing w:after="120"/>
    </w:pPr>
    <w:rPr>
      <w:rFonts w:eastAsia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7E51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27E51"/>
    <w:pPr>
      <w:autoSpaceDE/>
      <w:autoSpaceDN/>
    </w:pPr>
    <w:rPr>
      <w:rFonts w:ascii="Tahoma" w:eastAsia="Calibri" w:hAnsi="Tahoma" w:cs="Tahoma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E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27E51"/>
    <w:pPr>
      <w:tabs>
        <w:tab w:val="center" w:pos="4536"/>
        <w:tab w:val="right" w:pos="9072"/>
      </w:tabs>
      <w:autoSpaceDE/>
      <w:autoSpaceDN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7E51"/>
  </w:style>
  <w:style w:type="paragraph" w:styleId="Footer">
    <w:name w:val="footer"/>
    <w:aliases w:val="Char"/>
    <w:basedOn w:val="Normal"/>
    <w:link w:val="FooterChar"/>
    <w:uiPriority w:val="99"/>
    <w:rsid w:val="00C27E51"/>
    <w:pPr>
      <w:tabs>
        <w:tab w:val="center" w:pos="4536"/>
        <w:tab w:val="right" w:pos="9072"/>
      </w:tabs>
      <w:autoSpaceDE/>
      <w:autoSpaceDN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FooterChar">
    <w:name w:val="Footer Char"/>
    <w:aliases w:val="Char Char"/>
    <w:basedOn w:val="DefaultParagraphFont"/>
    <w:link w:val="Footer"/>
    <w:uiPriority w:val="99"/>
    <w:locked/>
    <w:rsid w:val="00C27E51"/>
  </w:style>
  <w:style w:type="paragraph" w:customStyle="1" w:styleId="Default">
    <w:name w:val="Default"/>
    <w:uiPriority w:val="99"/>
    <w:rsid w:val="007630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">
    <w:name w:val="Char1 Char Char Char Char Char Char Char Char Char"/>
    <w:basedOn w:val="Normal"/>
    <w:uiPriority w:val="99"/>
    <w:rsid w:val="005F365F"/>
    <w:pPr>
      <w:tabs>
        <w:tab w:val="left" w:pos="709"/>
      </w:tabs>
      <w:autoSpaceDE/>
      <w:autoSpaceDN/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Aaoeeu">
    <w:name w:val="Aaoeeu"/>
    <w:uiPriority w:val="99"/>
    <w:rsid w:val="005F365F"/>
    <w:pPr>
      <w:widowControl w:val="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5F365F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5F36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5F365F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uiPriority w:val="99"/>
    <w:rsid w:val="005F365F"/>
    <w:pPr>
      <w:keepNext/>
      <w:jc w:val="right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406</Words>
  <Characters>2318</Characters>
  <Application>Microsoft Office Outlook</Application>
  <DocSecurity>0</DocSecurity>
  <Lines>0</Lines>
  <Paragraphs>0</Paragraphs>
  <ScaleCrop>false</ScaleCrop>
  <Company>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КОНСТАТИВЕН ПРОТОКОЛ</dc:title>
  <dc:subject/>
  <dc:creator>user</dc:creator>
  <cp:keywords/>
  <dc:description/>
  <cp:lastModifiedBy>didi</cp:lastModifiedBy>
  <cp:revision>12</cp:revision>
  <cp:lastPrinted>2016-11-23T09:58:00Z</cp:lastPrinted>
  <dcterms:created xsi:type="dcterms:W3CDTF">2016-11-23T09:49:00Z</dcterms:created>
  <dcterms:modified xsi:type="dcterms:W3CDTF">2017-05-18T11:40:00Z</dcterms:modified>
</cp:coreProperties>
</file>