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43" w:rsidRPr="00A25A0D" w:rsidRDefault="00921A43">
      <w:pPr>
        <w:rPr>
          <w:lang w:val="bg-BG"/>
        </w:rPr>
      </w:pPr>
    </w:p>
    <w:p w:rsidR="00921A43" w:rsidRPr="00A25A0D" w:rsidRDefault="00921A43">
      <w:pPr>
        <w:rPr>
          <w:lang w:val="ru-RU"/>
        </w:rPr>
      </w:pPr>
      <w:r>
        <w:rPr>
          <w:noProof/>
          <w:lang w:val="bg-BG"/>
        </w:rPr>
        <w:pict>
          <v:group id="_x0000_s1026" style="position:absolute;margin-left:-21.85pt;margin-top:.25pt;width:507.25pt;height:85pt;z-index:251658240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7" o:title="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921A43" w:rsidRPr="002C08D9" w:rsidRDefault="00921A43" w:rsidP="006B2ED9">
                      <w:pPr>
                        <w:pStyle w:val="Heading1"/>
                        <w:jc w:val="right"/>
                        <w:rPr>
                          <w:i/>
                          <w:iCs/>
                          <w:emboss/>
                          <w:spacing w:val="26"/>
                          <w:w w:val="68"/>
                          <w:sz w:val="36"/>
                          <w:szCs w:val="36"/>
                          <w:lang w:val="en-US"/>
                        </w:rPr>
                      </w:pPr>
                      <w:r w:rsidRPr="002C08D9">
                        <w:rPr>
                          <w:i/>
                          <w:iCs/>
                          <w:emboss/>
                          <w:spacing w:val="26"/>
                          <w:w w:val="68"/>
                          <w:sz w:val="36"/>
                          <w:szCs w:val="36"/>
                        </w:rPr>
                        <w:t>ОБЩИНА ДИМИТРОВГРАД</w:t>
                      </w:r>
                    </w:p>
                    <w:p w:rsidR="00921A43" w:rsidRDefault="00921A43" w:rsidP="006B2ED9">
                      <w:pPr>
                        <w:pStyle w:val="BodyText"/>
                        <w:spacing w:before="40" w:line="240" w:lineRule="auto"/>
                        <w:jc w:val="right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6400, Димитровград, </w:t>
                      </w:r>
                    </w:p>
                    <w:p w:rsidR="00921A43" w:rsidRDefault="00921A43" w:rsidP="006B2ED9">
                      <w:pPr>
                        <w:pStyle w:val="BodyText"/>
                        <w:spacing w:line="240" w:lineRule="auto"/>
                        <w:jc w:val="right"/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бул.”Г.С.Раковски” №15</w:t>
                      </w:r>
                    </w:p>
                    <w:p w:rsidR="00921A43" w:rsidRDefault="00921A43" w:rsidP="006B2ED9">
                      <w:pPr>
                        <w:pStyle w:val="BodyText"/>
                        <w:spacing w:line="240" w:lineRule="auto"/>
                        <w:jc w:val="right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тел.:0391/ 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; факс: 0391/ 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698</w:t>
                      </w:r>
                    </w:p>
                    <w:p w:rsidR="00921A43" w:rsidRPr="00FC7A27" w:rsidRDefault="00921A43" w:rsidP="006B2ED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e-mail: obshtina@dimitrovgrad.bg</w:t>
                      </w:r>
                    </w:p>
                    <w:p w:rsidR="00921A43" w:rsidRDefault="00921A43" w:rsidP="006B2ED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921A43" w:rsidRPr="002C08D9" w:rsidRDefault="00921A43" w:rsidP="006B2ED9">
                      <w:pPr>
                        <w:pStyle w:val="Heading1"/>
                        <w:rPr>
                          <w:i/>
                          <w:iCs/>
                          <w:emboss/>
                          <w:spacing w:val="10"/>
                          <w:w w:val="67"/>
                          <w:sz w:val="36"/>
                          <w:szCs w:val="36"/>
                          <w:lang w:val="en-US"/>
                        </w:rPr>
                      </w:pPr>
                      <w:r w:rsidRPr="002C08D9">
                        <w:rPr>
                          <w:i/>
                          <w:iCs/>
                          <w:emboss/>
                          <w:spacing w:val="10"/>
                          <w:w w:val="67"/>
                          <w:sz w:val="36"/>
                          <w:szCs w:val="36"/>
                          <w:lang w:val="en-US"/>
                        </w:rPr>
                        <w:t>DIMITROVGRAD MUNICIPALITY</w:t>
                      </w:r>
                    </w:p>
                    <w:p w:rsidR="00921A43" w:rsidRDefault="00921A43" w:rsidP="006B2ED9">
                      <w:pPr>
                        <w:pStyle w:val="BodyText"/>
                        <w:spacing w:before="40" w:line="240" w:lineRule="auto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 xml:space="preserve">6400, Dimitrovgrad, </w:t>
                      </w:r>
                    </w:p>
                    <w:p w:rsidR="00921A43" w:rsidRDefault="00921A43" w:rsidP="006B2ED9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G.S.Rakovski 15 Blvd</w:t>
                      </w:r>
                    </w:p>
                    <w:p w:rsidR="00921A43" w:rsidRDefault="00921A43" w:rsidP="006B2ED9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; fax: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391/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698</w:t>
                      </w:r>
                    </w:p>
                    <w:p w:rsidR="00921A43" w:rsidRDefault="00921A43" w:rsidP="006B2ED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www.dimitrovgrad.bg</w:t>
                      </w:r>
                    </w:p>
                    <w:p w:rsidR="00921A43" w:rsidRPr="00FC0C5D" w:rsidRDefault="00921A43" w:rsidP="006B2ED9">
                      <w:pPr>
                        <w:rPr>
                          <w:rFonts w:ascii="Calibri" w:hAnsi="Calibri" w:cs="Calibri"/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921A43" w:rsidRPr="00A25A0D" w:rsidRDefault="00921A43">
      <w:pPr>
        <w:rPr>
          <w:lang w:val="ru-RU"/>
        </w:rPr>
      </w:pPr>
    </w:p>
    <w:p w:rsidR="00921A43" w:rsidRPr="00A25A0D" w:rsidRDefault="00921A43" w:rsidP="006B2ED9">
      <w:pPr>
        <w:rPr>
          <w:b/>
          <w:bCs/>
          <w:lang w:val="bg-BG"/>
        </w:rPr>
      </w:pPr>
    </w:p>
    <w:p w:rsidR="00921A43" w:rsidRPr="00A25A0D" w:rsidRDefault="00921A43" w:rsidP="006B2ED9">
      <w:pPr>
        <w:rPr>
          <w:b/>
          <w:bCs/>
          <w:lang w:val="bg-BG"/>
        </w:rPr>
      </w:pPr>
    </w:p>
    <w:p w:rsidR="00921A43" w:rsidRPr="00A25A0D" w:rsidRDefault="00921A43" w:rsidP="006B2ED9">
      <w:pPr>
        <w:rPr>
          <w:b/>
          <w:bCs/>
          <w:lang w:val="bg-BG"/>
        </w:rPr>
      </w:pPr>
    </w:p>
    <w:p w:rsidR="00921A43" w:rsidRPr="00A25A0D" w:rsidRDefault="00921A43" w:rsidP="006B2ED9">
      <w:pPr>
        <w:rPr>
          <w:b/>
          <w:bCs/>
          <w:lang w:val="bg-BG"/>
        </w:rPr>
      </w:pPr>
    </w:p>
    <w:p w:rsidR="00921A43" w:rsidRPr="00A25A0D" w:rsidRDefault="00921A43" w:rsidP="006B2ED9">
      <w:pPr>
        <w:rPr>
          <w:b/>
          <w:bCs/>
        </w:rPr>
      </w:pPr>
    </w:p>
    <w:p w:rsidR="00921A43" w:rsidRPr="00A25A0D" w:rsidRDefault="00921A43" w:rsidP="006B2ED9">
      <w:pPr>
        <w:rPr>
          <w:b/>
          <w:bCs/>
          <w:lang w:val="bg-BG"/>
        </w:rPr>
      </w:pPr>
    </w:p>
    <w:p w:rsidR="00921A43" w:rsidRPr="00A25A0D" w:rsidRDefault="00921A43" w:rsidP="006B2ED9">
      <w:pPr>
        <w:rPr>
          <w:b/>
          <w:bCs/>
        </w:rPr>
      </w:pPr>
    </w:p>
    <w:p w:rsidR="00921A43" w:rsidRPr="00A25A0D" w:rsidRDefault="00921A43" w:rsidP="006B2ED9">
      <w:pPr>
        <w:rPr>
          <w:b/>
          <w:bCs/>
        </w:rPr>
      </w:pPr>
    </w:p>
    <w:p w:rsidR="00921A43" w:rsidRPr="00A25A0D" w:rsidRDefault="00921A43" w:rsidP="006B2ED9">
      <w:pPr>
        <w:rPr>
          <w:b/>
          <w:bCs/>
        </w:rPr>
      </w:pPr>
    </w:p>
    <w:p w:rsidR="00921A43" w:rsidRPr="00A25A0D" w:rsidRDefault="00921A43" w:rsidP="006B2ED9">
      <w:pPr>
        <w:rPr>
          <w:b/>
          <w:bCs/>
        </w:rPr>
      </w:pPr>
    </w:p>
    <w:p w:rsidR="00921A43" w:rsidRPr="00A25A0D" w:rsidRDefault="00921A43" w:rsidP="00A25A0D">
      <w:pPr>
        <w:rPr>
          <w:b/>
          <w:bCs/>
          <w:lang w:val="bg-BG"/>
        </w:rPr>
      </w:pPr>
      <w:r w:rsidRPr="00A25A0D">
        <w:rPr>
          <w:b/>
          <w:bCs/>
          <w:lang w:val="bg-BG"/>
        </w:rPr>
        <w:t>ДО</w:t>
      </w:r>
    </w:p>
    <w:p w:rsidR="00921A43" w:rsidRPr="00A25A0D" w:rsidRDefault="00921A43" w:rsidP="00A25A0D">
      <w:pPr>
        <w:rPr>
          <w:b/>
          <w:bCs/>
          <w:lang w:val="bg-BG"/>
        </w:rPr>
      </w:pPr>
      <w:r w:rsidRPr="00A25A0D">
        <w:rPr>
          <w:b/>
          <w:bCs/>
          <w:lang w:val="bg-BG"/>
        </w:rPr>
        <w:t>Г-Н ИВО ДИМОВ</w:t>
      </w:r>
    </w:p>
    <w:p w:rsidR="00921A43" w:rsidRPr="00A25A0D" w:rsidRDefault="00921A43" w:rsidP="00A25A0D">
      <w:pPr>
        <w:rPr>
          <w:b/>
          <w:bCs/>
          <w:lang w:val="bg-BG"/>
        </w:rPr>
      </w:pPr>
      <w:r w:rsidRPr="00A25A0D">
        <w:rPr>
          <w:b/>
          <w:bCs/>
          <w:lang w:val="bg-BG"/>
        </w:rPr>
        <w:t>КМЕТ НА ОБЩИНА</w:t>
      </w:r>
    </w:p>
    <w:p w:rsidR="00921A43" w:rsidRPr="00A25A0D" w:rsidRDefault="00921A43" w:rsidP="00A25A0D">
      <w:pPr>
        <w:rPr>
          <w:b/>
          <w:bCs/>
        </w:rPr>
      </w:pPr>
      <w:r w:rsidRPr="00A25A0D">
        <w:rPr>
          <w:b/>
          <w:bCs/>
          <w:lang w:val="bg-BG"/>
        </w:rPr>
        <w:t>ДИМИТРОВГРАД</w:t>
      </w:r>
    </w:p>
    <w:p w:rsidR="00921A43" w:rsidRDefault="00921A43" w:rsidP="00A25A0D">
      <w:pPr>
        <w:rPr>
          <w:b/>
          <w:bCs/>
        </w:rPr>
      </w:pPr>
    </w:p>
    <w:p w:rsidR="00921A43" w:rsidRDefault="00921A43" w:rsidP="00A25A0D">
      <w:pPr>
        <w:rPr>
          <w:b/>
          <w:bCs/>
        </w:rPr>
      </w:pPr>
    </w:p>
    <w:p w:rsidR="00921A43" w:rsidRPr="00A25A0D" w:rsidRDefault="00921A43" w:rsidP="00A25A0D">
      <w:pPr>
        <w:rPr>
          <w:b/>
          <w:bCs/>
        </w:rPr>
      </w:pPr>
    </w:p>
    <w:p w:rsidR="00921A43" w:rsidRDefault="00921A43" w:rsidP="00A25A0D">
      <w:pPr>
        <w:pStyle w:val="Heading1"/>
        <w:rPr>
          <w:b/>
          <w:bCs/>
          <w:sz w:val="24"/>
          <w:szCs w:val="24"/>
          <w:lang w:val="en-US"/>
        </w:rPr>
      </w:pPr>
      <w:r w:rsidRPr="00A25A0D">
        <w:rPr>
          <w:b/>
          <w:bCs/>
          <w:sz w:val="24"/>
          <w:szCs w:val="24"/>
        </w:rPr>
        <w:t>ЗАЯВЛЕНИЕ</w:t>
      </w:r>
    </w:p>
    <w:p w:rsidR="00921A43" w:rsidRPr="00A25A0D" w:rsidRDefault="00921A43" w:rsidP="00A25A0D"/>
    <w:p w:rsidR="00921A43" w:rsidRPr="00A25A0D" w:rsidRDefault="00921A43" w:rsidP="00A25A0D">
      <w:pPr>
        <w:rPr>
          <w:b/>
          <w:bCs/>
          <w:lang w:val="bg-BG"/>
        </w:rPr>
      </w:pPr>
    </w:p>
    <w:p w:rsidR="00921A43" w:rsidRPr="00A25A0D" w:rsidRDefault="00921A43" w:rsidP="00A25A0D">
      <w:pPr>
        <w:spacing w:line="276" w:lineRule="auto"/>
        <w:rPr>
          <w:b/>
          <w:bCs/>
          <w:lang w:val="bg-BG"/>
        </w:rPr>
      </w:pPr>
      <w:r w:rsidRPr="00A25A0D">
        <w:rPr>
          <w:b/>
          <w:bCs/>
          <w:lang w:val="ru-RU"/>
        </w:rPr>
        <w:t>от ..........................................................</w:t>
      </w:r>
      <w:r w:rsidRPr="00A25A0D">
        <w:rPr>
          <w:b/>
          <w:bCs/>
          <w:lang w:val="bg-BG"/>
        </w:rPr>
        <w:t>.......................</w:t>
      </w:r>
      <w:r w:rsidRPr="00A25A0D">
        <w:rPr>
          <w:b/>
          <w:bCs/>
          <w:lang w:val="ru-RU"/>
        </w:rPr>
        <w:t>.............. ЕГН/ЕИК …</w:t>
      </w:r>
      <w:r w:rsidRPr="00A25A0D">
        <w:rPr>
          <w:b/>
          <w:bCs/>
          <w:lang w:val="bg-BG"/>
        </w:rPr>
        <w:t xml:space="preserve">................................ </w:t>
      </w:r>
      <w:r w:rsidRPr="00A25A0D">
        <w:rPr>
          <w:b/>
          <w:bCs/>
          <w:lang w:val="bg-BG"/>
        </w:rPr>
        <w:tab/>
      </w:r>
      <w:r w:rsidRPr="00A25A0D">
        <w:rPr>
          <w:b/>
          <w:bCs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>/наименование на</w:t>
      </w:r>
      <w:r w:rsidRPr="00A25A0D">
        <w:rPr>
          <w:b/>
          <w:bCs/>
          <w:i/>
          <w:iCs/>
          <w:vertAlign w:val="superscript"/>
        </w:rPr>
        <w:t xml:space="preserve"> </w:t>
      </w:r>
      <w:r w:rsidRPr="00A25A0D">
        <w:rPr>
          <w:b/>
          <w:bCs/>
          <w:i/>
          <w:iCs/>
          <w:vertAlign w:val="superscript"/>
          <w:lang w:val="bg-BG"/>
        </w:rPr>
        <w:t>физическо</w:t>
      </w:r>
      <w:r w:rsidRPr="00A25A0D">
        <w:rPr>
          <w:b/>
          <w:bCs/>
          <w:i/>
          <w:iCs/>
          <w:vertAlign w:val="superscript"/>
        </w:rPr>
        <w:t xml:space="preserve"> </w:t>
      </w:r>
      <w:r w:rsidRPr="00A25A0D">
        <w:rPr>
          <w:b/>
          <w:bCs/>
          <w:i/>
          <w:iCs/>
          <w:vertAlign w:val="superscript"/>
          <w:lang w:val="bg-BG"/>
        </w:rPr>
        <w:t>или юридическо лице/</w:t>
      </w:r>
    </w:p>
    <w:p w:rsidR="00921A43" w:rsidRPr="00A25A0D" w:rsidRDefault="00921A43" w:rsidP="00A25A0D">
      <w:pPr>
        <w:spacing w:line="360" w:lineRule="auto"/>
        <w:rPr>
          <w:b/>
          <w:bCs/>
          <w:lang w:val="bg-BG"/>
        </w:rPr>
      </w:pPr>
      <w:r w:rsidRPr="00A25A0D">
        <w:rPr>
          <w:b/>
          <w:bCs/>
          <w:lang w:val="ru-RU"/>
        </w:rPr>
        <w:t>гр./с. .............</w:t>
      </w:r>
      <w:r w:rsidRPr="00A25A0D">
        <w:rPr>
          <w:b/>
          <w:bCs/>
          <w:lang w:val="bg-BG"/>
        </w:rPr>
        <w:t>...........</w:t>
      </w:r>
      <w:r w:rsidRPr="00A25A0D">
        <w:rPr>
          <w:b/>
          <w:bCs/>
          <w:lang w:val="ru-RU"/>
        </w:rPr>
        <w:t>.............., ул. ......</w:t>
      </w:r>
      <w:r w:rsidRPr="00A25A0D">
        <w:rPr>
          <w:b/>
          <w:bCs/>
          <w:lang w:val="bg-BG"/>
        </w:rPr>
        <w:t>...............................................................</w:t>
      </w:r>
      <w:r w:rsidRPr="00A25A0D">
        <w:rPr>
          <w:b/>
          <w:bCs/>
          <w:lang w:val="ru-RU"/>
        </w:rPr>
        <w:t>...............................</w:t>
      </w:r>
    </w:p>
    <w:p w:rsidR="00921A43" w:rsidRPr="00A25A0D" w:rsidRDefault="00921A43" w:rsidP="00A25A0D">
      <w:pPr>
        <w:spacing w:line="360" w:lineRule="auto"/>
        <w:rPr>
          <w:b/>
          <w:bCs/>
          <w:lang w:val="bg-BG"/>
        </w:rPr>
      </w:pPr>
      <w:r w:rsidRPr="00A25A0D">
        <w:rPr>
          <w:b/>
          <w:bCs/>
          <w:lang w:val="ru-RU"/>
        </w:rPr>
        <w:t>Представлявано от..............</w:t>
      </w:r>
      <w:r w:rsidRPr="00A25A0D">
        <w:rPr>
          <w:b/>
          <w:bCs/>
          <w:lang w:val="bg-BG"/>
        </w:rPr>
        <w:t>......................…...........................................................................…..</w:t>
      </w:r>
    </w:p>
    <w:p w:rsidR="00921A43" w:rsidRPr="00A25A0D" w:rsidRDefault="00921A43" w:rsidP="00A25A0D">
      <w:pPr>
        <w:rPr>
          <w:b/>
          <w:bCs/>
          <w:lang w:val="bg-BG"/>
        </w:rPr>
      </w:pPr>
      <w:r w:rsidRPr="00A25A0D">
        <w:rPr>
          <w:b/>
          <w:bCs/>
          <w:lang w:val="ru-RU"/>
        </w:rPr>
        <w:t>ЕГН ....</w:t>
      </w:r>
      <w:r w:rsidRPr="00A25A0D">
        <w:rPr>
          <w:b/>
          <w:bCs/>
          <w:lang w:val="bg-BG"/>
        </w:rPr>
        <w:t>...........................................</w:t>
      </w:r>
      <w:r w:rsidRPr="00A25A0D">
        <w:rPr>
          <w:b/>
          <w:bCs/>
          <w:lang w:val="ru-RU"/>
        </w:rPr>
        <w:t>............</w:t>
      </w:r>
      <w:r w:rsidRPr="00A25A0D">
        <w:rPr>
          <w:b/>
          <w:bCs/>
          <w:lang w:val="bg-BG"/>
        </w:rPr>
        <w:t>, тел./ел. поща ….........................................................</w:t>
      </w:r>
    </w:p>
    <w:p w:rsidR="00921A43" w:rsidRPr="00A25A0D" w:rsidRDefault="00921A43" w:rsidP="00A25A0D">
      <w:pPr>
        <w:rPr>
          <w:b/>
          <w:bCs/>
          <w:lang w:val="ru-RU"/>
        </w:rPr>
      </w:pP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</w:r>
      <w:r w:rsidRPr="00A25A0D">
        <w:rPr>
          <w:b/>
          <w:bCs/>
          <w:i/>
          <w:iCs/>
          <w:vertAlign w:val="superscript"/>
          <w:lang w:val="bg-BG"/>
        </w:rPr>
        <w:tab/>
        <w:t>/задължително/</w:t>
      </w:r>
    </w:p>
    <w:p w:rsidR="00921A43" w:rsidRPr="00A25A0D" w:rsidRDefault="00921A43" w:rsidP="00A25A0D">
      <w:pPr>
        <w:spacing w:line="360" w:lineRule="auto"/>
        <w:rPr>
          <w:b/>
          <w:bCs/>
          <w:lang w:val="bg-BG"/>
        </w:rPr>
      </w:pPr>
      <w:r w:rsidRPr="00A25A0D">
        <w:rPr>
          <w:b/>
          <w:bCs/>
          <w:lang w:val="ru-RU"/>
        </w:rPr>
        <w:t>Адрес за кореспонденция: ................</w:t>
      </w:r>
      <w:r w:rsidRPr="00A25A0D">
        <w:rPr>
          <w:b/>
          <w:bCs/>
          <w:lang w:val="bg-BG"/>
        </w:rPr>
        <w:t>....................................................................................</w:t>
      </w:r>
      <w:r w:rsidRPr="00A25A0D">
        <w:rPr>
          <w:b/>
          <w:bCs/>
          <w:lang w:val="ru-RU"/>
        </w:rPr>
        <w:t>........</w:t>
      </w:r>
    </w:p>
    <w:p w:rsidR="00921A43" w:rsidRPr="00A25A0D" w:rsidRDefault="00921A43" w:rsidP="00A25A0D">
      <w:pPr>
        <w:rPr>
          <w:b/>
          <w:bCs/>
          <w:lang w:val="bg-BG"/>
        </w:rPr>
      </w:pPr>
    </w:p>
    <w:p w:rsidR="00921A43" w:rsidRPr="00A25A0D" w:rsidRDefault="00921A43" w:rsidP="00A25A0D">
      <w:pPr>
        <w:rPr>
          <w:b/>
          <w:bCs/>
          <w:lang w:val="bg-BG"/>
        </w:rPr>
      </w:pPr>
    </w:p>
    <w:p w:rsidR="00921A43" w:rsidRPr="00A25A0D" w:rsidRDefault="00921A43" w:rsidP="00A25A0D">
      <w:pPr>
        <w:rPr>
          <w:b/>
          <w:bCs/>
          <w:lang w:val="bg-BG"/>
        </w:rPr>
      </w:pPr>
      <w:r w:rsidRPr="00A25A0D">
        <w:rPr>
          <w:b/>
          <w:bCs/>
          <w:lang w:val="bg-BG"/>
        </w:rPr>
        <w:t>УВАЖАЕМИ  ГОСПОДИН  ДИМОВ,</w:t>
      </w:r>
    </w:p>
    <w:p w:rsidR="00921A43" w:rsidRPr="00A25A0D" w:rsidRDefault="00921A43" w:rsidP="00A25A0D">
      <w:pPr>
        <w:rPr>
          <w:lang w:val="bg-BG"/>
        </w:rPr>
      </w:pPr>
    </w:p>
    <w:p w:rsidR="00921A43" w:rsidRPr="00A25A0D" w:rsidRDefault="00921A43" w:rsidP="00A25A0D">
      <w:pPr>
        <w:pStyle w:val="BodyText"/>
        <w:rPr>
          <w:sz w:val="24"/>
          <w:szCs w:val="24"/>
        </w:rPr>
      </w:pPr>
      <w:r w:rsidRPr="00A25A0D">
        <w:rPr>
          <w:sz w:val="24"/>
          <w:szCs w:val="24"/>
        </w:rPr>
        <w:tab/>
        <w:t>Заявявам желанието си</w:t>
      </w:r>
      <w:r w:rsidRPr="00A25A0D">
        <w:rPr>
          <w:sz w:val="24"/>
          <w:szCs w:val="24"/>
          <w:lang w:val="en-US"/>
        </w:rPr>
        <w:t xml:space="preserve"> </w:t>
      </w:r>
      <w:r w:rsidRPr="00A25A0D">
        <w:rPr>
          <w:sz w:val="24"/>
          <w:szCs w:val="24"/>
        </w:rPr>
        <w:t>да ми бъде разрешено да закупя заеманото от мен общинско жилище, частна общинска собственост, находящо се в гр./с.</w:t>
      </w:r>
      <w:r>
        <w:rPr>
          <w:sz w:val="24"/>
          <w:szCs w:val="24"/>
          <w:lang w:val="en-US"/>
        </w:rPr>
        <w:t xml:space="preserve"> </w:t>
      </w:r>
      <w:r w:rsidRPr="00A25A0D">
        <w:rPr>
          <w:sz w:val="24"/>
          <w:szCs w:val="24"/>
        </w:rPr>
        <w:t>…..…………</w:t>
      </w:r>
      <w:r>
        <w:rPr>
          <w:sz w:val="24"/>
          <w:szCs w:val="24"/>
          <w:lang w:val="en-US"/>
        </w:rPr>
        <w:t>……….</w:t>
      </w:r>
      <w:r w:rsidRPr="00A25A0D">
        <w:rPr>
          <w:sz w:val="24"/>
          <w:szCs w:val="24"/>
        </w:rPr>
        <w:t>………</w:t>
      </w:r>
      <w:r>
        <w:rPr>
          <w:sz w:val="24"/>
          <w:szCs w:val="24"/>
          <w:lang w:val="en-US"/>
        </w:rPr>
        <w:t>,</w:t>
      </w:r>
      <w:r w:rsidRPr="00A25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ул. </w:t>
      </w:r>
      <w:r w:rsidRPr="00A25A0D">
        <w:rPr>
          <w:sz w:val="24"/>
          <w:szCs w:val="24"/>
        </w:rPr>
        <w:t>………………</w:t>
      </w:r>
      <w:r w:rsidRPr="00A25A0D">
        <w:rPr>
          <w:sz w:val="24"/>
          <w:szCs w:val="24"/>
          <w:lang w:val="ru-RU"/>
        </w:rPr>
        <w:t>…</w:t>
      </w:r>
      <w:r w:rsidRPr="00A25A0D">
        <w:rPr>
          <w:sz w:val="24"/>
          <w:szCs w:val="24"/>
        </w:rPr>
        <w:t>………………</w:t>
      </w:r>
      <w:r>
        <w:rPr>
          <w:sz w:val="24"/>
          <w:szCs w:val="24"/>
        </w:rPr>
        <w:t>………..…………</w:t>
      </w:r>
      <w:r w:rsidRPr="00A25A0D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A25A0D">
        <w:rPr>
          <w:sz w:val="24"/>
          <w:szCs w:val="24"/>
        </w:rPr>
        <w:t xml:space="preserve"> № …</w:t>
      </w:r>
      <w:r>
        <w:rPr>
          <w:sz w:val="24"/>
          <w:szCs w:val="24"/>
        </w:rPr>
        <w:t>.</w:t>
      </w:r>
      <w:r w:rsidRPr="00A25A0D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A25A0D">
        <w:rPr>
          <w:sz w:val="24"/>
          <w:szCs w:val="24"/>
        </w:rPr>
        <w:t xml:space="preserve"> бл…..</w:t>
      </w:r>
      <w:r>
        <w:rPr>
          <w:sz w:val="24"/>
          <w:szCs w:val="24"/>
        </w:rPr>
        <w:t>,</w:t>
      </w:r>
      <w:r w:rsidRPr="00A25A0D">
        <w:rPr>
          <w:sz w:val="24"/>
          <w:szCs w:val="24"/>
        </w:rPr>
        <w:t xml:space="preserve"> вх</w:t>
      </w:r>
      <w:r>
        <w:rPr>
          <w:sz w:val="24"/>
          <w:szCs w:val="24"/>
        </w:rPr>
        <w:t xml:space="preserve"> </w:t>
      </w:r>
      <w:r w:rsidRPr="00A25A0D">
        <w:rPr>
          <w:sz w:val="24"/>
          <w:szCs w:val="24"/>
        </w:rPr>
        <w:t>.….</w:t>
      </w:r>
      <w:r>
        <w:rPr>
          <w:sz w:val="24"/>
          <w:szCs w:val="24"/>
        </w:rPr>
        <w:t xml:space="preserve">, ет. ……, </w:t>
      </w:r>
      <w:r w:rsidRPr="00A25A0D">
        <w:rPr>
          <w:sz w:val="24"/>
          <w:szCs w:val="24"/>
        </w:rPr>
        <w:t>ап........</w:t>
      </w:r>
    </w:p>
    <w:p w:rsidR="00921A43" w:rsidRPr="00A25A0D" w:rsidRDefault="00921A43">
      <w:pPr>
        <w:spacing w:line="360" w:lineRule="auto"/>
        <w:jc w:val="both"/>
        <w:rPr>
          <w:lang w:val="bg-BG"/>
        </w:rPr>
      </w:pPr>
    </w:p>
    <w:p w:rsidR="00921A43" w:rsidRPr="00A25A0D" w:rsidRDefault="00921A43" w:rsidP="00A25A0D">
      <w:pPr>
        <w:pStyle w:val="BodyText"/>
        <w:spacing w:line="240" w:lineRule="auto"/>
        <w:rPr>
          <w:b/>
          <w:bCs/>
          <w:sz w:val="24"/>
          <w:szCs w:val="24"/>
          <w:lang w:val="ru-RU"/>
        </w:rPr>
      </w:pPr>
      <w:r w:rsidRPr="00A25A0D">
        <w:rPr>
          <w:b/>
          <w:bCs/>
          <w:sz w:val="24"/>
          <w:szCs w:val="24"/>
        </w:rPr>
        <w:tab/>
      </w:r>
      <w:r w:rsidRPr="00A25A0D">
        <w:rPr>
          <w:b/>
          <w:bCs/>
          <w:sz w:val="24"/>
          <w:szCs w:val="24"/>
          <w:u w:val="single"/>
        </w:rPr>
        <w:t>Прилагам следните документи</w:t>
      </w:r>
      <w:r w:rsidRPr="00A25A0D">
        <w:rPr>
          <w:b/>
          <w:bCs/>
          <w:sz w:val="24"/>
          <w:szCs w:val="24"/>
        </w:rPr>
        <w:t>:</w:t>
      </w:r>
    </w:p>
    <w:p w:rsidR="00921A43" w:rsidRPr="00A25A0D" w:rsidRDefault="00921A43">
      <w:pPr>
        <w:pStyle w:val="BodyText"/>
        <w:spacing w:line="240" w:lineRule="auto"/>
        <w:rPr>
          <w:i/>
          <w:iCs/>
          <w:sz w:val="24"/>
          <w:szCs w:val="24"/>
          <w:lang w:val="ru-RU"/>
        </w:rPr>
      </w:pPr>
    </w:p>
    <w:p w:rsidR="00921A43" w:rsidRPr="00A25A0D" w:rsidRDefault="00921A43">
      <w:pPr>
        <w:numPr>
          <w:ilvl w:val="0"/>
          <w:numId w:val="1"/>
        </w:numPr>
        <w:jc w:val="both"/>
        <w:rPr>
          <w:b/>
          <w:bCs/>
          <w:i/>
          <w:iCs/>
          <w:lang w:val="bg-BG"/>
        </w:rPr>
      </w:pPr>
      <w:r w:rsidRPr="00A25A0D">
        <w:rPr>
          <w:b/>
          <w:bCs/>
          <w:i/>
          <w:iCs/>
          <w:lang w:val="bg-BG"/>
        </w:rPr>
        <w:t>Декларация за семейно и имотно състояние.</w:t>
      </w:r>
    </w:p>
    <w:p w:rsidR="00921A43" w:rsidRPr="00A25A0D" w:rsidRDefault="00921A43">
      <w:pPr>
        <w:spacing w:line="360" w:lineRule="auto"/>
        <w:jc w:val="both"/>
        <w:rPr>
          <w:lang w:val="bg-BG"/>
        </w:rPr>
      </w:pPr>
    </w:p>
    <w:p w:rsidR="00921A43" w:rsidRPr="00A25A0D" w:rsidRDefault="00921A43" w:rsidP="006B2ED9">
      <w:pPr>
        <w:spacing w:line="360" w:lineRule="auto"/>
        <w:jc w:val="both"/>
        <w:rPr>
          <w:b/>
          <w:bCs/>
          <w:lang w:val="bg-BG"/>
        </w:rPr>
      </w:pPr>
      <w:r w:rsidRPr="00A25A0D">
        <w:rPr>
          <w:b/>
          <w:bCs/>
          <w:lang w:val="bg-BG"/>
        </w:rPr>
        <w:t>С уважение:</w:t>
      </w:r>
    </w:p>
    <w:p w:rsidR="00921A43" w:rsidRPr="00A25A0D" w:rsidRDefault="00921A43" w:rsidP="006B2ED9">
      <w:pPr>
        <w:spacing w:line="360" w:lineRule="auto"/>
        <w:jc w:val="both"/>
        <w:rPr>
          <w:lang w:val="bg-BG"/>
        </w:rPr>
      </w:pPr>
      <w:r w:rsidRPr="00A25A0D">
        <w:rPr>
          <w:lang w:val="bg-BG"/>
        </w:rPr>
        <w:tab/>
        <w:t xml:space="preserve">         </w:t>
      </w:r>
      <w:r w:rsidRPr="00A25A0D">
        <w:rPr>
          <w:lang w:val="ru-RU"/>
        </w:rPr>
        <w:t xml:space="preserve">  </w:t>
      </w:r>
      <w:r w:rsidRPr="00A25A0D">
        <w:rPr>
          <w:lang w:val="bg-BG"/>
        </w:rPr>
        <w:t xml:space="preserve"> /подпис и печат/</w:t>
      </w:r>
      <w:r w:rsidRPr="00A25A0D">
        <w:rPr>
          <w:rStyle w:val="FootnoteReference"/>
          <w:lang w:val="bg-BG"/>
        </w:rPr>
        <w:footnoteReference w:id="1"/>
      </w:r>
      <w:r w:rsidRPr="00A25A0D">
        <w:rPr>
          <w:lang w:val="bg-BG"/>
        </w:rPr>
        <w:tab/>
      </w:r>
    </w:p>
    <w:sectPr w:rsidR="00921A43" w:rsidRPr="00A25A0D" w:rsidSect="0030760B">
      <w:footerReference w:type="default" r:id="rId8"/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43" w:rsidRDefault="00921A43">
      <w:r>
        <w:separator/>
      </w:r>
    </w:p>
  </w:endnote>
  <w:endnote w:type="continuationSeparator" w:id="0">
    <w:p w:rsidR="00921A43" w:rsidRDefault="0092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43" w:rsidRPr="00693711" w:rsidRDefault="00921A43" w:rsidP="006B2ED9">
    <w:pPr>
      <w:pStyle w:val="Footer"/>
      <w:jc w:val="right"/>
      <w:rPr>
        <w:lang w:val="bg-BG"/>
      </w:rPr>
    </w:pPr>
    <w:r>
      <w:rPr>
        <w:lang w:val="bg-BG"/>
      </w:rPr>
      <w:t>ОС-1</w:t>
    </w:r>
    <w:r>
      <w:t>1</w:t>
    </w:r>
    <w:r>
      <w:rPr>
        <w:lang w:val="bg-BG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43" w:rsidRDefault="00921A43">
      <w:r>
        <w:separator/>
      </w:r>
    </w:p>
  </w:footnote>
  <w:footnote w:type="continuationSeparator" w:id="0">
    <w:p w:rsidR="00921A43" w:rsidRDefault="00921A43">
      <w:r>
        <w:continuationSeparator/>
      </w:r>
    </w:p>
  </w:footnote>
  <w:footnote w:id="1">
    <w:p w:rsidR="00921A43" w:rsidRDefault="00921A43" w:rsidP="007D1D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sz w:val="24"/>
          <w:szCs w:val="24"/>
          <w:lang w:val="bg-BG"/>
        </w:rPr>
        <w:t>За получаване на заявената от мен административна услуга, моля, да бъда уведомен на е-</w:t>
      </w:r>
      <w:r>
        <w:rPr>
          <w:b/>
          <w:bCs/>
          <w:sz w:val="24"/>
          <w:szCs w:val="24"/>
        </w:rPr>
        <w:t>mail:…………………………………………………………………………………………...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493"/>
    <w:multiLevelType w:val="hybridMultilevel"/>
    <w:tmpl w:val="D60622DE"/>
    <w:lvl w:ilvl="0" w:tplc="1856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9F0"/>
    <w:rsid w:val="000707E3"/>
    <w:rsid w:val="000A6D40"/>
    <w:rsid w:val="001003D7"/>
    <w:rsid w:val="0018163E"/>
    <w:rsid w:val="001B0C72"/>
    <w:rsid w:val="001D5C43"/>
    <w:rsid w:val="002C08D9"/>
    <w:rsid w:val="0030760B"/>
    <w:rsid w:val="0045313C"/>
    <w:rsid w:val="00693711"/>
    <w:rsid w:val="006A49AA"/>
    <w:rsid w:val="006B2ED9"/>
    <w:rsid w:val="006D7A09"/>
    <w:rsid w:val="006E69F6"/>
    <w:rsid w:val="00786F00"/>
    <w:rsid w:val="007D1D69"/>
    <w:rsid w:val="007F5018"/>
    <w:rsid w:val="00800BB5"/>
    <w:rsid w:val="008524D6"/>
    <w:rsid w:val="00921A43"/>
    <w:rsid w:val="00925387"/>
    <w:rsid w:val="009319F0"/>
    <w:rsid w:val="009721F9"/>
    <w:rsid w:val="00A25A0D"/>
    <w:rsid w:val="00A528F8"/>
    <w:rsid w:val="00B67445"/>
    <w:rsid w:val="00B80B0F"/>
    <w:rsid w:val="00C44A51"/>
    <w:rsid w:val="00C8244A"/>
    <w:rsid w:val="00D113A7"/>
    <w:rsid w:val="00D52AD6"/>
    <w:rsid w:val="00DA09AC"/>
    <w:rsid w:val="00E34293"/>
    <w:rsid w:val="00E555F4"/>
    <w:rsid w:val="00EB51FB"/>
    <w:rsid w:val="00F47367"/>
    <w:rsid w:val="00FC0C5D"/>
    <w:rsid w:val="00FC7A27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F00"/>
    <w:pPr>
      <w:keepNext/>
      <w:jc w:val="center"/>
      <w:outlineLvl w:val="0"/>
    </w:pPr>
    <w:rPr>
      <w:sz w:val="32"/>
      <w:szCs w:val="3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ED9"/>
    <w:rPr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86F00"/>
    <w:pPr>
      <w:spacing w:line="360" w:lineRule="auto"/>
      <w:jc w:val="both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ED9"/>
    <w:rPr>
      <w:sz w:val="28"/>
      <w:szCs w:val="28"/>
      <w:lang w:val="bg-BG" w:eastAsia="bg-BG"/>
    </w:rPr>
  </w:style>
  <w:style w:type="paragraph" w:styleId="Header">
    <w:name w:val="header"/>
    <w:basedOn w:val="Normal"/>
    <w:link w:val="HeaderChar"/>
    <w:uiPriority w:val="99"/>
    <w:rsid w:val="0078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E8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8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E83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86F00"/>
    <w:rPr>
      <w:b/>
      <w:b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E83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786F0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E83"/>
    <w:rPr>
      <w:sz w:val="0"/>
      <w:szCs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7D1D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E8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D1D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182</Words>
  <Characters>1040</Characters>
  <Application>Microsoft Office Outlook</Application>
  <DocSecurity>0</DocSecurity>
  <Lines>0</Lines>
  <Paragraphs>0</Paragraphs>
  <ScaleCrop>false</ScaleCrop>
  <Company>Obshtina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Obstina Dimitrovgrad</dc:creator>
  <cp:keywords/>
  <dc:description/>
  <cp:lastModifiedBy>hp4</cp:lastModifiedBy>
  <cp:revision>6</cp:revision>
  <cp:lastPrinted>2017-12-29T12:02:00Z</cp:lastPrinted>
  <dcterms:created xsi:type="dcterms:W3CDTF">2017-10-16T08:31:00Z</dcterms:created>
  <dcterms:modified xsi:type="dcterms:W3CDTF">2017-12-29T12:04:00Z</dcterms:modified>
</cp:coreProperties>
</file>